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B" w:rsidRDefault="004F05BE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令和</w:t>
      </w:r>
      <w:r w:rsidR="002107FB"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中部運輸局三重運輸支局長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殿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住　　所</w:t>
      </w: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法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>人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>名</w:t>
      </w: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代表者名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</w:t>
      </w:r>
      <w:r w:rsidR="007B2B47">
        <w:rPr>
          <w:rFonts w:eastAsia="ＭＳ 明朝" w:cs="Times New Roman" w:hint="eastAsia"/>
          <w:spacing w:val="0"/>
          <w:sz w:val="21"/>
          <w:szCs w:val="21"/>
        </w:rPr>
        <w:t xml:space="preserve">　　　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 w:rsidR="002E7499">
        <w:rPr>
          <w:rFonts w:eastAsia="ＭＳ 明朝" w:cs="Times New Roman" w:hint="eastAsia"/>
          <w:spacing w:val="0"/>
          <w:sz w:val="21"/>
          <w:szCs w:val="21"/>
        </w:rPr>
        <w:t xml:space="preserve">　　　　</w:t>
      </w:r>
      <w:r w:rsidR="003D43E9"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bookmarkStart w:id="0" w:name="_GoBack"/>
      <w:bookmarkEnd w:id="0"/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（担当者　　　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eastAsia="Times New Roman" w:cs="Times New Roman"/>
          <w:spacing w:val="0"/>
          <w:sz w:val="21"/>
          <w:szCs w:val="21"/>
        </w:rPr>
        <w:t xml:space="preserve">           </w:t>
      </w:r>
      <w:r>
        <w:rPr>
          <w:rFonts w:ascii="ＭＳ ゴシック" w:hAnsi="ＭＳ ゴシック" w:hint="eastAsia"/>
          <w:spacing w:val="0"/>
          <w:sz w:val="21"/>
          <w:szCs w:val="21"/>
        </w:rPr>
        <w:t>）</w:t>
      </w:r>
    </w:p>
    <w:p w:rsidR="002107FB" w:rsidRDefault="002107F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1"/>
          <w:szCs w:val="21"/>
        </w:rPr>
        <w:t xml:space="preserve">                          </w:t>
      </w:r>
      <w:r w:rsidR="007B2B47">
        <w:rPr>
          <w:rFonts w:eastAsia="ＭＳ 明朝" w:cs="Times New Roman" w:hint="eastAsia"/>
          <w:spacing w:val="0"/>
          <w:sz w:val="21"/>
          <w:szCs w:val="21"/>
        </w:rPr>
        <w:t xml:space="preserve">　　　　</w:t>
      </w:r>
      <w:r w:rsidR="007B4AFF"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</w:rPr>
        <w:t>（電話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FAX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）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自家用自動車有償運送許可の変更届出書（許可書の返納）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下記の者の自家用自動車の有償運送許可について、別添の通り許可書を返納しますので、お届けします。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１．返納をする者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F154F2" w:rsidRDefault="00F154F2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２．持ち込み車両等で使用をしなくなった車両</w:t>
      </w:r>
    </w:p>
    <w:p w:rsidR="002107FB" w:rsidRDefault="002107FB">
      <w:pPr>
        <w:pStyle w:val="a3"/>
        <w:rPr>
          <w:spacing w:val="0"/>
        </w:rPr>
      </w:pPr>
    </w:p>
    <w:p w:rsidR="00F154F2" w:rsidRDefault="00F154F2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３．車両総数（事業用車両＋有償運送車両）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>変更がある場合のみ</w:t>
      </w: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新：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>台　　　　　旧：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>台</w:t>
      </w:r>
    </w:p>
    <w:p w:rsidR="002107FB" w:rsidRDefault="002107FB">
      <w:pPr>
        <w:pStyle w:val="a3"/>
        <w:rPr>
          <w:spacing w:val="0"/>
        </w:rPr>
      </w:pPr>
    </w:p>
    <w:p w:rsidR="00F154F2" w:rsidRDefault="00F154F2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0"/>
          <w:sz w:val="21"/>
          <w:szCs w:val="21"/>
        </w:rPr>
        <w:t>４．</w:t>
      </w:r>
      <w:r>
        <w:rPr>
          <w:rFonts w:ascii="ＭＳ ゴシック" w:hAnsi="ＭＳ ゴシック" w:hint="eastAsia"/>
          <w:spacing w:val="0"/>
          <w:sz w:val="21"/>
          <w:szCs w:val="21"/>
        </w:rPr>
        <w:t>届出事由発生年月日</w:t>
      </w: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</w:t>
      </w:r>
      <w:r w:rsidR="004F05BE">
        <w:rPr>
          <w:rFonts w:ascii="ＭＳ ゴシック" w:hAnsi="ＭＳ ゴシック" w:hint="eastAsia"/>
          <w:spacing w:val="0"/>
          <w:sz w:val="21"/>
          <w:szCs w:val="21"/>
        </w:rPr>
        <w:t>令和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2107FB" w:rsidRDefault="002107FB">
      <w:pPr>
        <w:pStyle w:val="a3"/>
        <w:rPr>
          <w:spacing w:val="0"/>
        </w:rPr>
      </w:pPr>
    </w:p>
    <w:p w:rsidR="00F154F2" w:rsidRDefault="00F154F2">
      <w:pPr>
        <w:pStyle w:val="a3"/>
        <w:rPr>
          <w:spacing w:val="0"/>
        </w:rPr>
      </w:pPr>
    </w:p>
    <w:p w:rsidR="004F05BE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５．添付書類</w:t>
      </w:r>
    </w:p>
    <w:p w:rsidR="002107FB" w:rsidRDefault="002107FB" w:rsidP="004F05BE">
      <w:pPr>
        <w:pStyle w:val="a3"/>
        <w:ind w:firstLineChars="200" w:firstLine="420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許可書本通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※　提出部数２部（本通１部、事業所控え（写）１部）</w:t>
      </w: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Default="002107FB">
      <w:pPr>
        <w:pStyle w:val="a3"/>
        <w:rPr>
          <w:spacing w:val="0"/>
        </w:rPr>
      </w:pPr>
    </w:p>
    <w:p w:rsidR="002107FB" w:rsidRPr="00C859F6" w:rsidRDefault="002107FB" w:rsidP="00C859F6">
      <w:pPr>
        <w:pStyle w:val="a3"/>
        <w:rPr>
          <w:rFonts w:eastAsia="ＭＳ 明朝"/>
          <w:spacing w:val="0"/>
        </w:rPr>
      </w:pPr>
    </w:p>
    <w:sectPr w:rsidR="002107FB" w:rsidRPr="00C859F6" w:rsidSect="002107FB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A8" w:rsidRDefault="004C6BA8" w:rsidP="002E7499">
      <w:r>
        <w:separator/>
      </w:r>
    </w:p>
  </w:endnote>
  <w:endnote w:type="continuationSeparator" w:id="0">
    <w:p w:rsidR="004C6BA8" w:rsidRDefault="004C6BA8" w:rsidP="002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A8" w:rsidRDefault="004C6BA8" w:rsidP="002E7499">
      <w:r>
        <w:separator/>
      </w:r>
    </w:p>
  </w:footnote>
  <w:footnote w:type="continuationSeparator" w:id="0">
    <w:p w:rsidR="004C6BA8" w:rsidRDefault="004C6BA8" w:rsidP="002E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B"/>
    <w:rsid w:val="001124F4"/>
    <w:rsid w:val="002107FB"/>
    <w:rsid w:val="002E7499"/>
    <w:rsid w:val="003D43E9"/>
    <w:rsid w:val="004C6BA8"/>
    <w:rsid w:val="004F05BE"/>
    <w:rsid w:val="006318CF"/>
    <w:rsid w:val="007B2B47"/>
    <w:rsid w:val="007B4AFF"/>
    <w:rsid w:val="00897D2D"/>
    <w:rsid w:val="008D30EA"/>
    <w:rsid w:val="00C859F6"/>
    <w:rsid w:val="00F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1ECB5-E119-43E8-9AD9-BA652B00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2E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7499"/>
    <w:rPr>
      <w:kern w:val="2"/>
      <w:sz w:val="21"/>
      <w:szCs w:val="24"/>
    </w:rPr>
  </w:style>
  <w:style w:type="paragraph" w:styleId="a6">
    <w:name w:val="footer"/>
    <w:basedOn w:val="a"/>
    <w:link w:val="a7"/>
    <w:rsid w:val="002E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74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oshita-j569x\Desktop\mie\yoshiki\yuso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なし</dc:creator>
  <cp:keywords/>
  <dc:description/>
  <cp:lastModifiedBy>なし</cp:lastModifiedBy>
  <cp:revision>7</cp:revision>
  <dcterms:created xsi:type="dcterms:W3CDTF">2018-03-28T07:50:00Z</dcterms:created>
  <dcterms:modified xsi:type="dcterms:W3CDTF">2020-12-14T06:25:00Z</dcterms:modified>
</cp:coreProperties>
</file>