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6DA73" w14:textId="77777777" w:rsidR="000B7F88" w:rsidRPr="00C43751" w:rsidRDefault="000B7F88">
      <w:pPr>
        <w:pStyle w:val="a3"/>
        <w:jc w:val="center"/>
        <w:rPr>
          <w:rFonts w:ascii="ＭＳ Ｐゴシック" w:eastAsia="ＭＳ Ｐゴシック" w:hAnsi="ＭＳ Ｐゴシック"/>
          <w:b/>
          <w:bCs/>
          <w:spacing w:val="0"/>
          <w:sz w:val="21"/>
          <w:szCs w:val="21"/>
        </w:rPr>
      </w:pPr>
      <w:r w:rsidRPr="00C43751">
        <w:rPr>
          <w:rFonts w:ascii="ＭＳ Ｐゴシック" w:eastAsia="ＭＳ Ｐゴシック" w:hAnsi="ＭＳ Ｐゴシック" w:cs="ＭＳ Ｐゴシック" w:hint="eastAsia"/>
          <w:b/>
          <w:bCs/>
          <w:spacing w:val="61"/>
          <w:sz w:val="28"/>
          <w:szCs w:val="28"/>
          <w:fitText w:val="2700" w:id="-1188292608"/>
        </w:rPr>
        <w:t>実務経験証明</w:t>
      </w:r>
      <w:r w:rsidRPr="00C43751">
        <w:rPr>
          <w:rFonts w:ascii="ＭＳ Ｐゴシック" w:eastAsia="ＭＳ Ｐゴシック" w:hAnsi="ＭＳ Ｐゴシック" w:cs="ＭＳ Ｐゴシック" w:hint="eastAsia"/>
          <w:b/>
          <w:bCs/>
          <w:spacing w:val="0"/>
          <w:sz w:val="28"/>
          <w:szCs w:val="28"/>
          <w:fitText w:val="2700" w:id="-1188292608"/>
        </w:rPr>
        <w:t>書</w:t>
      </w:r>
    </w:p>
    <w:p w14:paraId="3A8749F1" w14:textId="77777777" w:rsidR="000B7F88" w:rsidRPr="00D74513" w:rsidRDefault="000B7F88">
      <w:pPr>
        <w:pStyle w:val="a3"/>
        <w:jc w:val="center"/>
        <w:rPr>
          <w:rFonts w:ascii="ＭＳ Ｐゴシック" w:eastAsia="ＭＳ Ｐゴシック" w:hAnsi="ＭＳ Ｐゴシック"/>
          <w:spacing w:val="0"/>
        </w:rPr>
      </w:pPr>
    </w:p>
    <w:p w14:paraId="732C660F" w14:textId="6D4053A0" w:rsidR="000B7F88" w:rsidRPr="00D74513" w:rsidRDefault="000B7F88">
      <w:pPr>
        <w:pStyle w:val="a3"/>
        <w:rPr>
          <w:rFonts w:ascii="ＭＳ Ｐゴシック" w:eastAsia="ＭＳ Ｐゴシック" w:hAnsi="ＭＳ Ｐゴシック"/>
          <w:spacing w:val="0"/>
        </w:rPr>
      </w:pPr>
      <w:r w:rsidRPr="001D4ACC">
        <w:rPr>
          <w:rFonts w:ascii="ＭＳ Ｐゴシック" w:eastAsia="ＭＳ Ｐゴシック" w:hAnsi="ＭＳ Ｐゴシック" w:hint="eastAsia"/>
          <w:sz w:val="28"/>
          <w:szCs w:val="28"/>
          <w:u w:val="thick" w:color="000000"/>
        </w:rPr>
        <w:t xml:space="preserve">氏　　名　</w:t>
      </w:r>
      <w:r w:rsidRPr="00D74513">
        <w:rPr>
          <w:rFonts w:ascii="ＭＳ Ｐゴシック" w:eastAsia="ＭＳ Ｐゴシック" w:hAnsi="ＭＳ Ｐゴシック" w:hint="eastAsia"/>
          <w:u w:val="thick" w:color="000000"/>
        </w:rPr>
        <w:t xml:space="preserve">　　　　　　　　</w:t>
      </w:r>
      <w:r w:rsidR="00317C1E" w:rsidRPr="00D74513">
        <w:rPr>
          <w:rFonts w:ascii="ＭＳ Ｐゴシック" w:eastAsia="ＭＳ Ｐゴシック" w:hAnsi="ＭＳ Ｐゴシック" w:hint="eastAsia"/>
          <w:u w:val="thick" w:color="000000"/>
        </w:rPr>
        <w:t xml:space="preserve">　　　</w:t>
      </w:r>
      <w:r w:rsidRPr="00D74513">
        <w:rPr>
          <w:rFonts w:ascii="ＭＳ Ｐゴシック" w:eastAsia="ＭＳ Ｐゴシック" w:hAnsi="ＭＳ Ｐゴシック" w:hint="eastAsia"/>
          <w:u w:val="thick" w:color="000000"/>
        </w:rPr>
        <w:t xml:space="preserve">　　　　</w:t>
      </w:r>
      <w:r w:rsidR="006C285D" w:rsidRPr="00D74513">
        <w:rPr>
          <w:rFonts w:ascii="ＭＳ Ｐゴシック" w:eastAsia="ＭＳ Ｐゴシック" w:hAnsi="ＭＳ Ｐゴシック" w:hint="eastAsia"/>
          <w:u w:val="thick" w:color="000000"/>
        </w:rPr>
        <w:t xml:space="preserve">　　</w:t>
      </w:r>
      <w:r w:rsidRPr="00D74513">
        <w:rPr>
          <w:rFonts w:ascii="ＭＳ Ｐゴシック" w:eastAsia="ＭＳ Ｐゴシック" w:hAnsi="ＭＳ Ｐゴシック" w:hint="eastAsia"/>
          <w:u w:val="thick" w:color="000000"/>
        </w:rPr>
        <w:t xml:space="preserve">　　</w:t>
      </w:r>
      <w:r w:rsidRPr="00D74513">
        <w:rPr>
          <w:rFonts w:ascii="ＭＳ Ｐゴシック" w:eastAsia="ＭＳ Ｐゴシック" w:hAnsi="ＭＳ Ｐゴシック" w:hint="eastAsia"/>
        </w:rPr>
        <w:t xml:space="preserve">　　　　　</w:t>
      </w:r>
      <w:r w:rsidR="003C7130" w:rsidRPr="001D4ACC">
        <w:rPr>
          <w:rFonts w:ascii="ＭＳ Ｐゴシック" w:eastAsia="ＭＳ Ｐゴシック" w:hAnsi="ＭＳ Ｐゴシック" w:hint="eastAsia"/>
          <w:sz w:val="28"/>
          <w:szCs w:val="28"/>
          <w:u w:val="thick" w:color="000000"/>
        </w:rPr>
        <w:t>生年月日</w:t>
      </w:r>
      <w:r w:rsidR="001D4ACC">
        <w:rPr>
          <w:rFonts w:ascii="ＭＳ Ｐゴシック" w:eastAsia="ＭＳ Ｐゴシック" w:hAnsi="ＭＳ Ｐゴシック" w:hint="eastAsia"/>
          <w:sz w:val="28"/>
          <w:szCs w:val="28"/>
          <w:u w:val="thick" w:color="000000"/>
        </w:rPr>
        <w:t xml:space="preserve">　Ｓ・Ｈ</w:t>
      </w:r>
      <w:r w:rsidR="003C7130" w:rsidRPr="001D4ACC">
        <w:rPr>
          <w:rFonts w:ascii="ＭＳ Ｐゴシック" w:eastAsia="ＭＳ Ｐゴシック" w:hAnsi="ＭＳ Ｐゴシック" w:hint="eastAsia"/>
          <w:sz w:val="28"/>
          <w:szCs w:val="28"/>
          <w:u w:val="thick" w:color="000000"/>
        </w:rPr>
        <w:t xml:space="preserve">　　</w:t>
      </w:r>
      <w:r w:rsidR="00D032BA" w:rsidRPr="001D4ACC">
        <w:rPr>
          <w:rFonts w:ascii="ＭＳ Ｐゴシック" w:eastAsia="ＭＳ Ｐゴシック" w:hAnsi="ＭＳ Ｐゴシック" w:hint="eastAsia"/>
          <w:sz w:val="28"/>
          <w:szCs w:val="28"/>
          <w:u w:val="thick" w:color="000000"/>
        </w:rPr>
        <w:t xml:space="preserve">　</w:t>
      </w:r>
      <w:r w:rsidR="003C7130" w:rsidRPr="001D4ACC">
        <w:rPr>
          <w:rFonts w:ascii="ＭＳ Ｐゴシック" w:eastAsia="ＭＳ Ｐゴシック" w:hAnsi="ＭＳ Ｐゴシック" w:hint="eastAsia"/>
          <w:sz w:val="28"/>
          <w:szCs w:val="28"/>
          <w:u w:val="thick" w:color="000000"/>
        </w:rPr>
        <w:t xml:space="preserve">　年　　　月　　　日</w:t>
      </w:r>
      <w:r w:rsidRPr="00D74513">
        <w:rPr>
          <w:rFonts w:ascii="ＭＳ Ｐゴシック" w:eastAsia="ＭＳ Ｐゴシック" w:hAnsi="ＭＳ Ｐゴシック" w:hint="eastAsia"/>
          <w:u w:val="thick" w:color="000000"/>
        </w:rPr>
        <w:t xml:space="preserve">　</w:t>
      </w:r>
    </w:p>
    <w:p w14:paraId="0954408B" w14:textId="77777777" w:rsidR="000B7F88" w:rsidRPr="00D74513" w:rsidRDefault="000B7F88">
      <w:pPr>
        <w:pStyle w:val="a3"/>
        <w:spacing w:line="100" w:lineRule="exact"/>
        <w:rPr>
          <w:rFonts w:ascii="ＭＳ Ｐゴシック" w:eastAsia="ＭＳ Ｐゴシック" w:hAnsi="ＭＳ Ｐゴシック"/>
          <w:spacing w:val="0"/>
        </w:rPr>
      </w:pPr>
    </w:p>
    <w:tbl>
      <w:tblPr>
        <w:tblW w:w="0" w:type="auto"/>
        <w:tblInd w:w="65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651"/>
        <w:gridCol w:w="1104"/>
        <w:gridCol w:w="4111"/>
        <w:gridCol w:w="934"/>
        <w:gridCol w:w="1100"/>
      </w:tblGrid>
      <w:tr w:rsidR="000B7F88" w:rsidRPr="00D74513" w14:paraId="5DD6067E" w14:textId="77777777" w:rsidTr="001D4ACC">
        <w:trPr>
          <w:cantSplit/>
          <w:trHeight w:hRule="exact" w:val="588"/>
        </w:trPr>
        <w:tc>
          <w:tcPr>
            <w:tcW w:w="275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14:paraId="003CC7FA" w14:textId="77777777" w:rsidR="000B7F88" w:rsidRPr="00D74513" w:rsidRDefault="000B7F88" w:rsidP="002E7FBB">
            <w:pPr>
              <w:pStyle w:val="a3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  <w:r w:rsidRPr="00C43751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期　　　間</w:t>
            </w:r>
          </w:p>
        </w:tc>
        <w:tc>
          <w:tcPr>
            <w:tcW w:w="4111" w:type="dxa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36D06D21" w14:textId="77777777" w:rsidR="000B7F88" w:rsidRPr="00D74513" w:rsidRDefault="000B7F88" w:rsidP="00832C6C">
            <w:pPr>
              <w:pStyle w:val="a3"/>
              <w:spacing w:line="240" w:lineRule="auto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  <w:r w:rsidRPr="00C43751">
              <w:rPr>
                <w:rFonts w:ascii="ＭＳ Ｐゴシック" w:eastAsia="ＭＳ Ｐゴシック" w:hAnsi="ＭＳ Ｐゴシック" w:hint="eastAsia"/>
                <w:spacing w:val="23"/>
                <w:fitText w:val="2700" w:id="471633152"/>
              </w:rPr>
              <w:t>勤務していた事業所の名</w:t>
            </w:r>
            <w:r w:rsidRPr="00C43751">
              <w:rPr>
                <w:rFonts w:ascii="ＭＳ Ｐゴシック" w:eastAsia="ＭＳ Ｐゴシック" w:hAnsi="ＭＳ Ｐゴシック" w:hint="eastAsia"/>
                <w:spacing w:val="1"/>
                <w:fitText w:val="2700" w:id="471633152"/>
              </w:rPr>
              <w:t>称</w:t>
            </w:r>
          </w:p>
        </w:tc>
        <w:tc>
          <w:tcPr>
            <w:tcW w:w="934" w:type="dxa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74F76460" w14:textId="77777777" w:rsidR="000B7F88" w:rsidRPr="00D74513" w:rsidRDefault="000B7F88" w:rsidP="002E7FBB">
            <w:pPr>
              <w:pStyle w:val="a3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  <w:r w:rsidRPr="00C4375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職　名</w:t>
            </w:r>
          </w:p>
        </w:tc>
        <w:tc>
          <w:tcPr>
            <w:tcW w:w="1100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14:paraId="51D2B9D9" w14:textId="77777777" w:rsidR="000B7F88" w:rsidRPr="00D74513" w:rsidRDefault="000B7F88" w:rsidP="002E7FBB">
            <w:pPr>
              <w:pStyle w:val="a3"/>
              <w:spacing w:before="196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  <w:r w:rsidRPr="00030FF6">
              <w:rPr>
                <w:rFonts w:ascii="ＭＳ Ｐゴシック" w:eastAsia="ＭＳ Ｐゴシック" w:hAnsi="ＭＳ Ｐゴシック" w:hint="eastAsia"/>
                <w:spacing w:val="45"/>
                <w:fitText w:val="800" w:id="-1185150208"/>
              </w:rPr>
              <w:t>業務</w:t>
            </w:r>
            <w:r w:rsidRPr="00030FF6">
              <w:rPr>
                <w:rFonts w:ascii="ＭＳ Ｐゴシック" w:eastAsia="ＭＳ Ｐゴシック" w:hAnsi="ＭＳ Ｐゴシック" w:hint="eastAsia"/>
                <w:spacing w:val="30"/>
                <w:fitText w:val="800" w:id="-1185150208"/>
              </w:rPr>
              <w:t>の</w:t>
            </w:r>
          </w:p>
          <w:p w14:paraId="1C30A728" w14:textId="77777777" w:rsidR="000B7F88" w:rsidRPr="00D74513" w:rsidRDefault="000B7F88" w:rsidP="002E7FBB">
            <w:pPr>
              <w:pStyle w:val="a3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</w:p>
          <w:p w14:paraId="11895D89" w14:textId="77777777" w:rsidR="000B7F88" w:rsidRPr="00D74513" w:rsidRDefault="000B7F88" w:rsidP="002E7FBB">
            <w:pPr>
              <w:pStyle w:val="a3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  <w:r w:rsidRPr="00D74513">
              <w:rPr>
                <w:rFonts w:ascii="ＭＳ Ｐゴシック" w:eastAsia="ＭＳ Ｐゴシック" w:hAnsi="ＭＳ Ｐゴシック" w:hint="eastAsia"/>
              </w:rPr>
              <w:t>大　要</w:t>
            </w:r>
            <w:r w:rsidRPr="00D74513">
              <w:rPr>
                <w:rFonts w:ascii="ＭＳ Ｐゴシック" w:eastAsia="ＭＳ Ｐゴシック" w:hAnsi="ＭＳ Ｐゴシック" w:hint="eastAsia"/>
                <w:spacing w:val="0"/>
                <w:position w:val="10"/>
                <w:sz w:val="10"/>
                <w:szCs w:val="10"/>
              </w:rPr>
              <w:t>※１</w:t>
            </w:r>
          </w:p>
        </w:tc>
      </w:tr>
      <w:tr w:rsidR="000B7F88" w:rsidRPr="00D74513" w14:paraId="33B0686A" w14:textId="77777777" w:rsidTr="001D4ACC">
        <w:trPr>
          <w:cantSplit/>
          <w:trHeight w:hRule="exact" w:val="588"/>
        </w:trPr>
        <w:tc>
          <w:tcPr>
            <w:tcW w:w="2755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76C3F2AD" w14:textId="77777777" w:rsidR="000B7F88" w:rsidRPr="00D74513" w:rsidRDefault="000B7F88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641CE0F" w14:textId="77777777" w:rsidR="000B7F88" w:rsidRPr="00D74513" w:rsidRDefault="000B7F88" w:rsidP="00832C6C">
            <w:pPr>
              <w:pStyle w:val="a3"/>
              <w:spacing w:line="240" w:lineRule="auto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  <w:r w:rsidRPr="00C43751">
              <w:rPr>
                <w:rFonts w:ascii="ＭＳ Ｐゴシック" w:eastAsia="ＭＳ Ｐゴシック" w:hAnsi="ＭＳ Ｐゴシック" w:hint="eastAsia"/>
                <w:spacing w:val="10"/>
                <w:fitText w:val="2700" w:id="471633153"/>
              </w:rPr>
              <w:t>勤務していた事業所の所在</w:t>
            </w:r>
            <w:r w:rsidRPr="00C43751">
              <w:rPr>
                <w:rFonts w:ascii="ＭＳ Ｐゴシック" w:eastAsia="ＭＳ Ｐゴシック" w:hAnsi="ＭＳ Ｐゴシック" w:hint="eastAsia"/>
                <w:spacing w:val="1"/>
                <w:fitText w:val="2700" w:id="471633153"/>
              </w:rPr>
              <w:t>地</w:t>
            </w:r>
          </w:p>
        </w:tc>
        <w:tc>
          <w:tcPr>
            <w:tcW w:w="93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58AEEFD" w14:textId="77777777" w:rsidR="000B7F88" w:rsidRPr="00D74513" w:rsidRDefault="000B7F88">
            <w:pPr>
              <w:pStyle w:val="a3"/>
              <w:spacing w:before="196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2DFF3C13" w14:textId="77777777" w:rsidR="000B7F88" w:rsidRPr="00D74513" w:rsidRDefault="000B7F88">
            <w:pPr>
              <w:pStyle w:val="a3"/>
              <w:spacing w:before="196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  <w:tr w:rsidR="000B7F88" w:rsidRPr="00D74513" w14:paraId="10E82A0A" w14:textId="77777777" w:rsidTr="001D4ACC">
        <w:trPr>
          <w:cantSplit/>
          <w:trHeight w:hRule="exact" w:val="588"/>
        </w:trPr>
        <w:tc>
          <w:tcPr>
            <w:tcW w:w="1651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1A2773D" w14:textId="16241BD4" w:rsidR="000B7F88" w:rsidRPr="00076FD2" w:rsidRDefault="00216196" w:rsidP="00D92D09">
            <w:pPr>
              <w:pStyle w:val="a3"/>
              <w:spacing w:line="240" w:lineRule="auto"/>
              <w:jc w:val="distribute"/>
              <w:rPr>
                <w:rFonts w:ascii="ＭＳ Ｐゴシック" w:eastAsia="ＭＳ Ｐゴシック" w:hAnsi="ＭＳ Ｐゴシック"/>
                <w:spacing w:val="0"/>
                <w:sz w:val="18"/>
                <w:szCs w:val="18"/>
              </w:rPr>
            </w:pPr>
            <w:bookmarkStart w:id="0" w:name="_Hlk133402541"/>
            <w:r>
              <w:rPr>
                <w:rFonts w:ascii="ＭＳ Ｐゴシック" w:eastAsia="ＭＳ Ｐゴシック" w:hAnsi="ＭＳ Ｐゴシック" w:cs="Times New Roman" w:hint="eastAsia"/>
                <w:spacing w:val="0"/>
                <w:sz w:val="18"/>
                <w:szCs w:val="18"/>
              </w:rPr>
              <w:t xml:space="preserve"> </w:t>
            </w:r>
            <w:r w:rsidR="001D4ACC" w:rsidRPr="00076FD2">
              <w:rPr>
                <w:rFonts w:ascii="ＭＳ Ｐゴシック" w:eastAsia="ＭＳ Ｐゴシック" w:hAnsi="ＭＳ Ｐゴシック" w:cs="Times New Roman" w:hint="eastAsia"/>
                <w:spacing w:val="0"/>
                <w:sz w:val="18"/>
                <w:szCs w:val="18"/>
              </w:rPr>
              <w:t>Ｈ</w:t>
            </w:r>
            <w:r>
              <w:rPr>
                <w:rFonts w:ascii="ＭＳ Ｐゴシック" w:eastAsia="ＭＳ Ｐゴシック" w:hAnsi="ＭＳ Ｐゴシック" w:cs="Times New Roman" w:hint="eastAsia"/>
                <w:spacing w:val="0"/>
                <w:sz w:val="18"/>
                <w:szCs w:val="18"/>
              </w:rPr>
              <w:t>・R</w:t>
            </w:r>
            <w:r w:rsidR="00D92D09" w:rsidRPr="00076FD2">
              <w:rPr>
                <w:rFonts w:ascii="ＭＳ Ｐゴシック" w:eastAsia="ＭＳ Ｐゴシック" w:hAnsi="ＭＳ Ｐゴシック" w:cs="Times New Roman" w:hint="eastAsia"/>
                <w:spacing w:val="0"/>
                <w:sz w:val="18"/>
                <w:szCs w:val="18"/>
              </w:rPr>
              <w:t xml:space="preserve">　</w:t>
            </w:r>
            <w:r w:rsidR="00F512AF" w:rsidRPr="00076FD2">
              <w:rPr>
                <w:rFonts w:ascii="ＭＳ Ｐゴシック" w:eastAsia="ＭＳ Ｐゴシック" w:hAnsi="ＭＳ Ｐゴシック" w:cs="Times New Roman" w:hint="eastAsia"/>
                <w:spacing w:val="0"/>
                <w:sz w:val="18"/>
                <w:szCs w:val="18"/>
              </w:rPr>
              <w:t xml:space="preserve">　</w:t>
            </w:r>
            <w:r w:rsidR="00F512AF" w:rsidRPr="00076FD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年  </w:t>
            </w:r>
            <w:r w:rsidR="000B7F88" w:rsidRPr="00076FD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</w:t>
            </w:r>
          </w:p>
          <w:p w14:paraId="20C512A3" w14:textId="3EDB6E96" w:rsidR="000B7F88" w:rsidRDefault="00076FD2" w:rsidP="00D92D09">
            <w:pPr>
              <w:pStyle w:val="a3"/>
              <w:spacing w:line="240" w:lineRule="auto"/>
              <w:jc w:val="distribute"/>
              <w:rPr>
                <w:rFonts w:ascii="ＭＳ Ｐゴシック" w:eastAsia="ＭＳ Ｐゴシック" w:hAnsi="ＭＳ Ｐゴシック"/>
                <w:b/>
                <w:bCs/>
                <w:spacing w:val="0"/>
                <w:sz w:val="24"/>
                <w:szCs w:val="24"/>
              </w:rPr>
            </w:pPr>
            <w:r w:rsidRPr="00076FD2">
              <w:rPr>
                <w:rFonts w:ascii="ＭＳ Ｐゴシック" w:eastAsia="ＭＳ Ｐゴシック" w:hAnsi="ＭＳ Ｐゴシック" w:hint="eastAsia"/>
                <w:b/>
                <w:bCs/>
                <w:spacing w:val="0"/>
                <w:sz w:val="24"/>
                <w:szCs w:val="24"/>
                <w:eastAsianLayout w:id="-1265442816" w:vert="1" w:vertCompress="1"/>
              </w:rPr>
              <w:t>～</w:t>
            </w:r>
          </w:p>
          <w:p w14:paraId="4368C8E3" w14:textId="20066F87" w:rsidR="000B7F88" w:rsidRPr="00D74513" w:rsidRDefault="00216196" w:rsidP="00D92D09">
            <w:pPr>
              <w:pStyle w:val="a3"/>
              <w:spacing w:line="240" w:lineRule="auto"/>
              <w:jc w:val="distribute"/>
              <w:rPr>
                <w:rFonts w:ascii="ＭＳ Ｐゴシック" w:eastAsia="ＭＳ Ｐゴシック" w:hAnsi="ＭＳ Ｐゴシック" w:cs="Times New Roman"/>
                <w:spacing w:val="0"/>
              </w:rPr>
            </w:pPr>
            <w:r>
              <w:rPr>
                <w:rFonts w:ascii="ＭＳ Ｐゴシック" w:eastAsia="ＭＳ Ｐゴシック" w:hAnsi="ＭＳ Ｐゴシック" w:cs="Times New Roman" w:hint="eastAsia"/>
                <w:spacing w:val="0"/>
                <w:sz w:val="18"/>
                <w:szCs w:val="18"/>
              </w:rPr>
              <w:t xml:space="preserve"> </w:t>
            </w:r>
            <w:r w:rsidR="001D4ACC" w:rsidRPr="00076FD2">
              <w:rPr>
                <w:rFonts w:ascii="ＭＳ Ｐゴシック" w:eastAsia="ＭＳ Ｐゴシック" w:hAnsi="ＭＳ Ｐゴシック" w:cs="Times New Roman" w:hint="eastAsia"/>
                <w:spacing w:val="0"/>
                <w:sz w:val="18"/>
                <w:szCs w:val="18"/>
              </w:rPr>
              <w:t>Ｈ</w:t>
            </w:r>
            <w:r w:rsidRPr="00076FD2">
              <w:rPr>
                <w:rFonts w:ascii="ＭＳ Ｐゴシック" w:eastAsia="ＭＳ Ｐゴシック" w:hAnsi="ＭＳ Ｐゴシック" w:cs="Times New Roman" w:hint="eastAsia"/>
                <w:spacing w:val="0"/>
                <w:sz w:val="18"/>
                <w:szCs w:val="18"/>
              </w:rPr>
              <w:t>・</w:t>
            </w:r>
            <w:r>
              <w:rPr>
                <w:rFonts w:ascii="ＭＳ Ｐゴシック" w:eastAsia="ＭＳ Ｐゴシック" w:hAnsi="ＭＳ Ｐゴシック" w:cs="Times New Roman" w:hint="eastAsia"/>
                <w:spacing w:val="0"/>
                <w:sz w:val="18"/>
                <w:szCs w:val="18"/>
              </w:rPr>
              <w:t>R</w:t>
            </w:r>
            <w:r w:rsidR="00D92D09" w:rsidRPr="00076FD2">
              <w:rPr>
                <w:rFonts w:ascii="ＭＳ Ｐゴシック" w:eastAsia="ＭＳ Ｐゴシック" w:hAnsi="ＭＳ Ｐゴシック" w:cs="Times New Roman" w:hint="eastAsia"/>
                <w:spacing w:val="0"/>
                <w:sz w:val="18"/>
                <w:szCs w:val="18"/>
              </w:rPr>
              <w:t xml:space="preserve">　</w:t>
            </w:r>
            <w:r w:rsidR="00F512AF" w:rsidRPr="00076FD2">
              <w:rPr>
                <w:rFonts w:ascii="ＭＳ Ｐゴシック" w:eastAsia="ＭＳ Ｐゴシック" w:hAnsi="ＭＳ Ｐゴシック" w:cs="Times New Roman" w:hint="eastAsia"/>
                <w:spacing w:val="0"/>
                <w:sz w:val="18"/>
                <w:szCs w:val="18"/>
              </w:rPr>
              <w:t xml:space="preserve">　</w:t>
            </w:r>
            <w:r w:rsidR="00F512AF" w:rsidRPr="00076FD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年  </w:t>
            </w:r>
            <w:r w:rsidR="000B7F88" w:rsidRPr="00076FD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</w:t>
            </w:r>
          </w:p>
        </w:tc>
        <w:tc>
          <w:tcPr>
            <w:tcW w:w="1104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25EF85DB" w14:textId="2781D644" w:rsidR="000B7F88" w:rsidRPr="00D74513" w:rsidRDefault="000B7F88" w:rsidP="002E7FBB">
            <w:pPr>
              <w:pStyle w:val="a3"/>
              <w:spacing w:line="240" w:lineRule="auto"/>
              <w:jc w:val="right"/>
              <w:rPr>
                <w:rFonts w:ascii="ＭＳ Ｐゴシック" w:eastAsia="ＭＳ Ｐゴシック" w:hAnsi="ＭＳ Ｐゴシック"/>
                <w:spacing w:val="0"/>
              </w:rPr>
            </w:pPr>
            <w:r w:rsidRPr="00D74513">
              <w:rPr>
                <w:rFonts w:ascii="ＭＳ Ｐゴシック" w:eastAsia="ＭＳ Ｐゴシック" w:hAnsi="ＭＳ Ｐゴシック" w:hint="eastAsia"/>
              </w:rPr>
              <w:t>年</w:t>
            </w:r>
            <w:r w:rsidR="001D4AC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D74513">
              <w:rPr>
                <w:rFonts w:ascii="ＭＳ Ｐゴシック" w:eastAsia="ＭＳ Ｐゴシック" w:hAnsi="ＭＳ Ｐゴシック" w:hint="eastAsia"/>
              </w:rPr>
              <w:t xml:space="preserve">　月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70EEF0C8" w14:textId="77777777" w:rsidR="000B7F88" w:rsidRPr="00D74513" w:rsidRDefault="000B7F88" w:rsidP="00345993">
            <w:pPr>
              <w:pStyle w:val="a3"/>
              <w:spacing w:before="196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19981AC6" w14:textId="77777777" w:rsidR="000B7F88" w:rsidRPr="00D74513" w:rsidRDefault="000B7F88" w:rsidP="00345993">
            <w:pPr>
              <w:pStyle w:val="a3"/>
              <w:spacing w:before="196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14:paraId="7B47E9FB" w14:textId="77777777" w:rsidR="000B7F88" w:rsidRPr="00D74513" w:rsidRDefault="000B7F88" w:rsidP="00345993">
            <w:pPr>
              <w:pStyle w:val="a3"/>
              <w:spacing w:before="196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  <w:bookmarkEnd w:id="0"/>
      <w:tr w:rsidR="000B7F88" w:rsidRPr="00D74513" w14:paraId="39558787" w14:textId="77777777" w:rsidTr="001D4ACC">
        <w:trPr>
          <w:cantSplit/>
          <w:trHeight w:hRule="exact" w:val="588"/>
        </w:trPr>
        <w:tc>
          <w:tcPr>
            <w:tcW w:w="1651" w:type="dxa"/>
            <w:vMerge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35A16BD2" w14:textId="77777777" w:rsidR="000B7F88" w:rsidRPr="00D74513" w:rsidRDefault="000B7F88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110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0CB214E2" w14:textId="77777777" w:rsidR="000B7F88" w:rsidRPr="00D74513" w:rsidRDefault="000B7F88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6D7E16B" w14:textId="77777777" w:rsidR="000B7F88" w:rsidRPr="00D74513" w:rsidRDefault="000B7F88" w:rsidP="00345993">
            <w:pPr>
              <w:pStyle w:val="a3"/>
              <w:spacing w:before="196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9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2EF8C01" w14:textId="77777777" w:rsidR="000B7F88" w:rsidRPr="00D74513" w:rsidRDefault="000B7F88" w:rsidP="00345993">
            <w:pPr>
              <w:pStyle w:val="a3"/>
              <w:spacing w:before="196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14:paraId="7ADADCCC" w14:textId="77777777" w:rsidR="000B7F88" w:rsidRPr="00D74513" w:rsidRDefault="000B7F88" w:rsidP="00345993">
            <w:pPr>
              <w:pStyle w:val="a3"/>
              <w:spacing w:before="196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  <w:tr w:rsidR="00216196" w:rsidRPr="00D74513" w14:paraId="723AE19B" w14:textId="77777777" w:rsidTr="001D4ACC">
        <w:trPr>
          <w:cantSplit/>
          <w:trHeight w:hRule="exact" w:val="588"/>
        </w:trPr>
        <w:tc>
          <w:tcPr>
            <w:tcW w:w="1651" w:type="dxa"/>
            <w:vMerge w:val="restart"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421434A" w14:textId="77777777" w:rsidR="00216196" w:rsidRPr="00076FD2" w:rsidRDefault="00216196" w:rsidP="00216196">
            <w:pPr>
              <w:pStyle w:val="a3"/>
              <w:spacing w:line="240" w:lineRule="auto"/>
              <w:jc w:val="distribute"/>
              <w:rPr>
                <w:rFonts w:ascii="ＭＳ Ｐゴシック" w:eastAsia="ＭＳ Ｐゴシック" w:hAnsi="ＭＳ Ｐゴシック"/>
                <w:spacing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pacing w:val="0"/>
                <w:sz w:val="18"/>
                <w:szCs w:val="18"/>
              </w:rPr>
              <w:t xml:space="preserve"> </w:t>
            </w:r>
            <w:r w:rsidRPr="00076FD2">
              <w:rPr>
                <w:rFonts w:ascii="ＭＳ Ｐゴシック" w:eastAsia="ＭＳ Ｐゴシック" w:hAnsi="ＭＳ Ｐゴシック" w:cs="Times New Roman" w:hint="eastAsia"/>
                <w:spacing w:val="0"/>
                <w:sz w:val="18"/>
                <w:szCs w:val="18"/>
              </w:rPr>
              <w:t>Ｈ</w:t>
            </w:r>
            <w:r>
              <w:rPr>
                <w:rFonts w:ascii="ＭＳ Ｐゴシック" w:eastAsia="ＭＳ Ｐゴシック" w:hAnsi="ＭＳ Ｐゴシック" w:cs="Times New Roman" w:hint="eastAsia"/>
                <w:spacing w:val="0"/>
                <w:sz w:val="18"/>
                <w:szCs w:val="18"/>
              </w:rPr>
              <w:t>・R</w:t>
            </w:r>
            <w:r w:rsidRPr="00076FD2">
              <w:rPr>
                <w:rFonts w:ascii="ＭＳ Ｐゴシック" w:eastAsia="ＭＳ Ｐゴシック" w:hAnsi="ＭＳ Ｐゴシック" w:cs="Times New Roman" w:hint="eastAsia"/>
                <w:spacing w:val="0"/>
                <w:sz w:val="18"/>
                <w:szCs w:val="18"/>
              </w:rPr>
              <w:t xml:space="preserve">　　</w:t>
            </w:r>
            <w:r w:rsidRPr="00076FD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  月</w:t>
            </w:r>
          </w:p>
          <w:p w14:paraId="4B1F5309" w14:textId="77777777" w:rsidR="00216196" w:rsidRPr="00076FD2" w:rsidRDefault="00216196" w:rsidP="00216196">
            <w:pPr>
              <w:pStyle w:val="a3"/>
              <w:spacing w:line="240" w:lineRule="auto"/>
              <w:jc w:val="distribute"/>
              <w:rPr>
                <w:rFonts w:ascii="ＭＳ Ｐゴシック" w:eastAsia="ＭＳ Ｐゴシック" w:hAnsi="ＭＳ Ｐゴシック"/>
                <w:b/>
                <w:bCs/>
                <w:spacing w:val="0"/>
                <w:sz w:val="21"/>
                <w:szCs w:val="21"/>
              </w:rPr>
            </w:pPr>
            <w:r w:rsidRPr="00076FD2">
              <w:rPr>
                <w:rFonts w:ascii="ＭＳ Ｐゴシック" w:eastAsia="ＭＳ Ｐゴシック" w:hAnsi="ＭＳ Ｐゴシック" w:hint="eastAsia"/>
                <w:b/>
                <w:bCs/>
                <w:spacing w:val="0"/>
                <w:sz w:val="24"/>
                <w:szCs w:val="24"/>
                <w:eastAsianLayout w:id="-1265442816" w:vert="1" w:vertCompress="1"/>
              </w:rPr>
              <w:t>～</w:t>
            </w:r>
          </w:p>
          <w:p w14:paraId="0DAE8FE3" w14:textId="0BC1625B" w:rsidR="00216196" w:rsidRPr="00D74513" w:rsidRDefault="00216196" w:rsidP="00216196">
            <w:pPr>
              <w:pStyle w:val="a3"/>
              <w:spacing w:line="240" w:lineRule="auto"/>
              <w:jc w:val="distribute"/>
              <w:rPr>
                <w:rFonts w:ascii="ＭＳ Ｐゴシック" w:eastAsia="ＭＳ Ｐゴシック" w:hAnsi="ＭＳ Ｐゴシック" w:cs="Times New Roman"/>
                <w:spacing w:val="0"/>
              </w:rPr>
            </w:pPr>
            <w:r>
              <w:rPr>
                <w:rFonts w:ascii="ＭＳ Ｐゴシック" w:eastAsia="ＭＳ Ｐゴシック" w:hAnsi="ＭＳ Ｐゴシック" w:cs="Times New Roman" w:hint="eastAsia"/>
                <w:spacing w:val="0"/>
                <w:sz w:val="18"/>
                <w:szCs w:val="18"/>
              </w:rPr>
              <w:t xml:space="preserve"> </w:t>
            </w:r>
            <w:r w:rsidRPr="00076FD2">
              <w:rPr>
                <w:rFonts w:ascii="ＭＳ Ｐゴシック" w:eastAsia="ＭＳ Ｐゴシック" w:hAnsi="ＭＳ Ｐゴシック" w:cs="Times New Roman" w:hint="eastAsia"/>
                <w:spacing w:val="0"/>
                <w:sz w:val="18"/>
                <w:szCs w:val="18"/>
              </w:rPr>
              <w:t>Ｈ・</w:t>
            </w:r>
            <w:r>
              <w:rPr>
                <w:rFonts w:ascii="ＭＳ Ｐゴシック" w:eastAsia="ＭＳ Ｐゴシック" w:hAnsi="ＭＳ Ｐゴシック" w:cs="Times New Roman" w:hint="eastAsia"/>
                <w:spacing w:val="0"/>
                <w:sz w:val="18"/>
                <w:szCs w:val="18"/>
              </w:rPr>
              <w:t>R</w:t>
            </w:r>
            <w:r w:rsidRPr="00076FD2">
              <w:rPr>
                <w:rFonts w:ascii="ＭＳ Ｐゴシック" w:eastAsia="ＭＳ Ｐゴシック" w:hAnsi="ＭＳ Ｐゴシック" w:cs="Times New Roman" w:hint="eastAsia"/>
                <w:spacing w:val="0"/>
                <w:sz w:val="18"/>
                <w:szCs w:val="18"/>
              </w:rPr>
              <w:t xml:space="preserve">　　</w:t>
            </w:r>
            <w:r w:rsidRPr="00076FD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  月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14:paraId="7CD2B8CD" w14:textId="3B05B044" w:rsidR="00216196" w:rsidRPr="00D74513" w:rsidRDefault="00216196" w:rsidP="00216196">
            <w:pPr>
              <w:pStyle w:val="a3"/>
              <w:spacing w:line="240" w:lineRule="auto"/>
              <w:jc w:val="right"/>
              <w:rPr>
                <w:rFonts w:ascii="ＭＳ Ｐゴシック" w:eastAsia="ＭＳ Ｐゴシック" w:hAnsi="ＭＳ Ｐゴシック"/>
                <w:spacing w:val="0"/>
              </w:rPr>
            </w:pPr>
            <w:r w:rsidRPr="00D74513">
              <w:rPr>
                <w:rFonts w:ascii="ＭＳ Ｐゴシック" w:eastAsia="ＭＳ Ｐゴシック" w:hAnsi="ＭＳ Ｐゴシック" w:hint="eastAsia"/>
              </w:rPr>
              <w:t>年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D74513">
              <w:rPr>
                <w:rFonts w:ascii="ＭＳ Ｐゴシック" w:eastAsia="ＭＳ Ｐゴシック" w:hAnsi="ＭＳ Ｐゴシック" w:hint="eastAsia"/>
              </w:rPr>
              <w:t xml:space="preserve">　月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3B08794C" w14:textId="77777777" w:rsidR="00216196" w:rsidRPr="00D74513" w:rsidRDefault="00216196" w:rsidP="00216196">
            <w:pPr>
              <w:pStyle w:val="a3"/>
              <w:spacing w:before="196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14:paraId="4F2236F2" w14:textId="77777777" w:rsidR="00216196" w:rsidRPr="00D74513" w:rsidRDefault="00216196" w:rsidP="00216196">
            <w:pPr>
              <w:pStyle w:val="a3"/>
              <w:spacing w:before="196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nil"/>
              <w:bottom w:val="nil"/>
              <w:right w:val="single" w:sz="12" w:space="0" w:color="000000"/>
            </w:tcBorders>
            <w:vAlign w:val="center"/>
          </w:tcPr>
          <w:p w14:paraId="6EA2AFB0" w14:textId="77777777" w:rsidR="00216196" w:rsidRPr="00D74513" w:rsidRDefault="00216196" w:rsidP="00216196">
            <w:pPr>
              <w:pStyle w:val="a3"/>
              <w:spacing w:before="196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  <w:tr w:rsidR="00216196" w:rsidRPr="00D74513" w14:paraId="08E57CE6" w14:textId="77777777" w:rsidTr="001D4ACC">
        <w:trPr>
          <w:cantSplit/>
          <w:trHeight w:hRule="exact" w:val="588"/>
        </w:trPr>
        <w:tc>
          <w:tcPr>
            <w:tcW w:w="1651" w:type="dxa"/>
            <w:vMerge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57EDDC16" w14:textId="77777777" w:rsidR="00216196" w:rsidRPr="00D74513" w:rsidRDefault="00216196" w:rsidP="00216196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110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5B211DAB" w14:textId="77777777" w:rsidR="00216196" w:rsidRPr="00D74513" w:rsidRDefault="00216196" w:rsidP="00216196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D53531C" w14:textId="77777777" w:rsidR="00216196" w:rsidRDefault="00216196" w:rsidP="00216196">
            <w:pPr>
              <w:pStyle w:val="a3"/>
              <w:spacing w:before="196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</w:p>
          <w:p w14:paraId="439F3F09" w14:textId="77777777" w:rsidR="00216196" w:rsidRDefault="00216196" w:rsidP="00216196">
            <w:pPr>
              <w:pStyle w:val="a3"/>
              <w:spacing w:before="196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</w:p>
          <w:p w14:paraId="207C159F" w14:textId="30A84D03" w:rsidR="00216196" w:rsidRPr="00D74513" w:rsidRDefault="00216196" w:rsidP="00216196">
            <w:pPr>
              <w:pStyle w:val="a3"/>
              <w:spacing w:before="196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9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35628D6" w14:textId="77777777" w:rsidR="00216196" w:rsidRPr="00D74513" w:rsidRDefault="00216196" w:rsidP="00216196">
            <w:pPr>
              <w:pStyle w:val="a3"/>
              <w:spacing w:before="196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14:paraId="2B697CCD" w14:textId="77777777" w:rsidR="00216196" w:rsidRPr="00D74513" w:rsidRDefault="00216196" w:rsidP="00216196">
            <w:pPr>
              <w:pStyle w:val="a3"/>
              <w:spacing w:before="196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  <w:tr w:rsidR="00216196" w:rsidRPr="00D74513" w14:paraId="0BFE91E9" w14:textId="77777777" w:rsidTr="001D4ACC">
        <w:trPr>
          <w:cantSplit/>
          <w:trHeight w:hRule="exact" w:val="588"/>
        </w:trPr>
        <w:tc>
          <w:tcPr>
            <w:tcW w:w="1651" w:type="dxa"/>
            <w:vMerge w:val="restart"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4877061" w14:textId="77777777" w:rsidR="00216196" w:rsidRPr="00076FD2" w:rsidRDefault="00216196" w:rsidP="00216196">
            <w:pPr>
              <w:pStyle w:val="a3"/>
              <w:spacing w:line="240" w:lineRule="auto"/>
              <w:jc w:val="distribute"/>
              <w:rPr>
                <w:rFonts w:ascii="ＭＳ Ｐゴシック" w:eastAsia="ＭＳ Ｐゴシック" w:hAnsi="ＭＳ Ｐゴシック"/>
                <w:spacing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pacing w:val="0"/>
                <w:sz w:val="18"/>
                <w:szCs w:val="18"/>
              </w:rPr>
              <w:t xml:space="preserve"> </w:t>
            </w:r>
            <w:r w:rsidRPr="00076FD2">
              <w:rPr>
                <w:rFonts w:ascii="ＭＳ Ｐゴシック" w:eastAsia="ＭＳ Ｐゴシック" w:hAnsi="ＭＳ Ｐゴシック" w:cs="Times New Roman" w:hint="eastAsia"/>
                <w:spacing w:val="0"/>
                <w:sz w:val="18"/>
                <w:szCs w:val="18"/>
              </w:rPr>
              <w:t>Ｈ</w:t>
            </w:r>
            <w:r>
              <w:rPr>
                <w:rFonts w:ascii="ＭＳ Ｐゴシック" w:eastAsia="ＭＳ Ｐゴシック" w:hAnsi="ＭＳ Ｐゴシック" w:cs="Times New Roman" w:hint="eastAsia"/>
                <w:spacing w:val="0"/>
                <w:sz w:val="18"/>
                <w:szCs w:val="18"/>
              </w:rPr>
              <w:t>・R</w:t>
            </w:r>
            <w:r w:rsidRPr="00076FD2">
              <w:rPr>
                <w:rFonts w:ascii="ＭＳ Ｐゴシック" w:eastAsia="ＭＳ Ｐゴシック" w:hAnsi="ＭＳ Ｐゴシック" w:cs="Times New Roman" w:hint="eastAsia"/>
                <w:spacing w:val="0"/>
                <w:sz w:val="18"/>
                <w:szCs w:val="18"/>
              </w:rPr>
              <w:t xml:space="preserve">　　</w:t>
            </w:r>
            <w:r w:rsidRPr="00076FD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  月</w:t>
            </w:r>
          </w:p>
          <w:p w14:paraId="4AEEF9C0" w14:textId="77777777" w:rsidR="00216196" w:rsidRPr="00076FD2" w:rsidRDefault="00216196" w:rsidP="00216196">
            <w:pPr>
              <w:pStyle w:val="a3"/>
              <w:spacing w:line="240" w:lineRule="auto"/>
              <w:jc w:val="distribute"/>
              <w:rPr>
                <w:rFonts w:ascii="ＭＳ Ｐゴシック" w:eastAsia="ＭＳ Ｐゴシック" w:hAnsi="ＭＳ Ｐゴシック"/>
                <w:b/>
                <w:bCs/>
                <w:spacing w:val="0"/>
                <w:sz w:val="21"/>
                <w:szCs w:val="21"/>
              </w:rPr>
            </w:pPr>
            <w:r w:rsidRPr="00076FD2">
              <w:rPr>
                <w:rFonts w:ascii="ＭＳ Ｐゴシック" w:eastAsia="ＭＳ Ｐゴシック" w:hAnsi="ＭＳ Ｐゴシック" w:hint="eastAsia"/>
                <w:b/>
                <w:bCs/>
                <w:spacing w:val="0"/>
                <w:sz w:val="24"/>
                <w:szCs w:val="24"/>
                <w:eastAsianLayout w:id="-1265442816" w:vert="1" w:vertCompress="1"/>
              </w:rPr>
              <w:t>～</w:t>
            </w:r>
          </w:p>
          <w:p w14:paraId="635418BA" w14:textId="4CF023A6" w:rsidR="00216196" w:rsidRPr="00D74513" w:rsidRDefault="00216196" w:rsidP="00216196">
            <w:pPr>
              <w:pStyle w:val="a3"/>
              <w:spacing w:line="240" w:lineRule="auto"/>
              <w:jc w:val="distribute"/>
              <w:rPr>
                <w:rFonts w:ascii="ＭＳ Ｐゴシック" w:eastAsia="ＭＳ Ｐゴシック" w:hAnsi="ＭＳ Ｐゴシック" w:cs="Times New Roman"/>
                <w:spacing w:val="0"/>
              </w:rPr>
            </w:pPr>
            <w:r>
              <w:rPr>
                <w:rFonts w:ascii="ＭＳ Ｐゴシック" w:eastAsia="ＭＳ Ｐゴシック" w:hAnsi="ＭＳ Ｐゴシック" w:cs="Times New Roman" w:hint="eastAsia"/>
                <w:spacing w:val="0"/>
                <w:sz w:val="18"/>
                <w:szCs w:val="18"/>
              </w:rPr>
              <w:t xml:space="preserve"> </w:t>
            </w:r>
            <w:r w:rsidRPr="00076FD2">
              <w:rPr>
                <w:rFonts w:ascii="ＭＳ Ｐゴシック" w:eastAsia="ＭＳ Ｐゴシック" w:hAnsi="ＭＳ Ｐゴシック" w:cs="Times New Roman" w:hint="eastAsia"/>
                <w:spacing w:val="0"/>
                <w:sz w:val="18"/>
                <w:szCs w:val="18"/>
              </w:rPr>
              <w:t>Ｈ・</w:t>
            </w:r>
            <w:r>
              <w:rPr>
                <w:rFonts w:ascii="ＭＳ Ｐゴシック" w:eastAsia="ＭＳ Ｐゴシック" w:hAnsi="ＭＳ Ｐゴシック" w:cs="Times New Roman" w:hint="eastAsia"/>
                <w:spacing w:val="0"/>
                <w:sz w:val="18"/>
                <w:szCs w:val="18"/>
              </w:rPr>
              <w:t>R</w:t>
            </w:r>
            <w:r w:rsidRPr="00076FD2">
              <w:rPr>
                <w:rFonts w:ascii="ＭＳ Ｐゴシック" w:eastAsia="ＭＳ Ｐゴシック" w:hAnsi="ＭＳ Ｐゴシック" w:cs="Times New Roman" w:hint="eastAsia"/>
                <w:spacing w:val="0"/>
                <w:sz w:val="18"/>
                <w:szCs w:val="18"/>
              </w:rPr>
              <w:t xml:space="preserve">　　</w:t>
            </w:r>
            <w:r w:rsidRPr="00076FD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  月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14:paraId="2C458771" w14:textId="6447F811" w:rsidR="00216196" w:rsidRPr="00D74513" w:rsidRDefault="00216196" w:rsidP="00216196">
            <w:pPr>
              <w:pStyle w:val="a3"/>
              <w:spacing w:line="240" w:lineRule="auto"/>
              <w:jc w:val="right"/>
              <w:rPr>
                <w:rFonts w:ascii="ＭＳ Ｐゴシック" w:eastAsia="ＭＳ Ｐゴシック" w:hAnsi="ＭＳ Ｐゴシック"/>
                <w:spacing w:val="0"/>
              </w:rPr>
            </w:pPr>
            <w:r w:rsidRPr="00D74513">
              <w:rPr>
                <w:rFonts w:ascii="ＭＳ Ｐゴシック" w:eastAsia="ＭＳ Ｐゴシック" w:hAnsi="ＭＳ Ｐゴシック" w:hint="eastAsia"/>
              </w:rPr>
              <w:t>年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D74513">
              <w:rPr>
                <w:rFonts w:ascii="ＭＳ Ｐゴシック" w:eastAsia="ＭＳ Ｐゴシック" w:hAnsi="ＭＳ Ｐゴシック" w:hint="eastAsia"/>
              </w:rPr>
              <w:t xml:space="preserve">　月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0269B4CC" w14:textId="77777777" w:rsidR="00216196" w:rsidRPr="00D74513" w:rsidRDefault="00216196" w:rsidP="00216196">
            <w:pPr>
              <w:pStyle w:val="a3"/>
              <w:spacing w:before="196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14:paraId="2C49B92C" w14:textId="77777777" w:rsidR="00216196" w:rsidRPr="00D74513" w:rsidRDefault="00216196" w:rsidP="00216196">
            <w:pPr>
              <w:pStyle w:val="a3"/>
              <w:spacing w:before="196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nil"/>
              <w:bottom w:val="nil"/>
              <w:right w:val="single" w:sz="12" w:space="0" w:color="000000"/>
            </w:tcBorders>
            <w:vAlign w:val="center"/>
          </w:tcPr>
          <w:p w14:paraId="23519645" w14:textId="77777777" w:rsidR="00216196" w:rsidRPr="00D74513" w:rsidRDefault="00216196" w:rsidP="00216196">
            <w:pPr>
              <w:pStyle w:val="a3"/>
              <w:spacing w:before="196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  <w:tr w:rsidR="00216196" w:rsidRPr="00D74513" w14:paraId="73F82133" w14:textId="77777777" w:rsidTr="001D4ACC">
        <w:trPr>
          <w:cantSplit/>
          <w:trHeight w:hRule="exact" w:val="590"/>
        </w:trPr>
        <w:tc>
          <w:tcPr>
            <w:tcW w:w="1651" w:type="dxa"/>
            <w:vMerge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40305E01" w14:textId="77777777" w:rsidR="00216196" w:rsidRPr="00D74513" w:rsidRDefault="00216196" w:rsidP="00216196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110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1A931559" w14:textId="77777777" w:rsidR="00216196" w:rsidRPr="00D74513" w:rsidRDefault="00216196" w:rsidP="00216196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7A6A7AA" w14:textId="77777777" w:rsidR="00216196" w:rsidRPr="00D74513" w:rsidRDefault="00216196" w:rsidP="00216196">
            <w:pPr>
              <w:pStyle w:val="a3"/>
              <w:spacing w:before="196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9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F7ADE4D" w14:textId="77777777" w:rsidR="00216196" w:rsidRPr="00D74513" w:rsidRDefault="00216196" w:rsidP="00216196">
            <w:pPr>
              <w:pStyle w:val="a3"/>
              <w:spacing w:before="196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14:paraId="57AF1CFE" w14:textId="77777777" w:rsidR="00216196" w:rsidRPr="00D74513" w:rsidRDefault="00216196" w:rsidP="00216196">
            <w:pPr>
              <w:pStyle w:val="a3"/>
              <w:spacing w:before="196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  <w:tr w:rsidR="00216196" w:rsidRPr="00D74513" w14:paraId="6EAC7F0C" w14:textId="77777777" w:rsidTr="001D4ACC">
        <w:trPr>
          <w:cantSplit/>
          <w:trHeight w:hRule="exact" w:val="592"/>
        </w:trPr>
        <w:tc>
          <w:tcPr>
            <w:tcW w:w="1651" w:type="dxa"/>
            <w:vMerge w:val="restart"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4AA70FF" w14:textId="77777777" w:rsidR="00216196" w:rsidRPr="00076FD2" w:rsidRDefault="00216196" w:rsidP="00216196">
            <w:pPr>
              <w:pStyle w:val="a3"/>
              <w:spacing w:line="240" w:lineRule="auto"/>
              <w:jc w:val="distribute"/>
              <w:rPr>
                <w:rFonts w:ascii="ＭＳ Ｐゴシック" w:eastAsia="ＭＳ Ｐゴシック" w:hAnsi="ＭＳ Ｐゴシック"/>
                <w:spacing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pacing w:val="0"/>
                <w:sz w:val="18"/>
                <w:szCs w:val="18"/>
              </w:rPr>
              <w:t xml:space="preserve"> </w:t>
            </w:r>
            <w:r w:rsidRPr="00076FD2">
              <w:rPr>
                <w:rFonts w:ascii="ＭＳ Ｐゴシック" w:eastAsia="ＭＳ Ｐゴシック" w:hAnsi="ＭＳ Ｐゴシック" w:cs="Times New Roman" w:hint="eastAsia"/>
                <w:spacing w:val="0"/>
                <w:sz w:val="18"/>
                <w:szCs w:val="18"/>
              </w:rPr>
              <w:t>Ｈ</w:t>
            </w:r>
            <w:r>
              <w:rPr>
                <w:rFonts w:ascii="ＭＳ Ｐゴシック" w:eastAsia="ＭＳ Ｐゴシック" w:hAnsi="ＭＳ Ｐゴシック" w:cs="Times New Roman" w:hint="eastAsia"/>
                <w:spacing w:val="0"/>
                <w:sz w:val="18"/>
                <w:szCs w:val="18"/>
              </w:rPr>
              <w:t>・R</w:t>
            </w:r>
            <w:r w:rsidRPr="00076FD2">
              <w:rPr>
                <w:rFonts w:ascii="ＭＳ Ｐゴシック" w:eastAsia="ＭＳ Ｐゴシック" w:hAnsi="ＭＳ Ｐゴシック" w:cs="Times New Roman" w:hint="eastAsia"/>
                <w:spacing w:val="0"/>
                <w:sz w:val="18"/>
                <w:szCs w:val="18"/>
              </w:rPr>
              <w:t xml:space="preserve">　　</w:t>
            </w:r>
            <w:r w:rsidRPr="00076FD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  月</w:t>
            </w:r>
          </w:p>
          <w:p w14:paraId="69BD9A09" w14:textId="77777777" w:rsidR="00216196" w:rsidRPr="00076FD2" w:rsidRDefault="00216196" w:rsidP="00216196">
            <w:pPr>
              <w:pStyle w:val="a3"/>
              <w:spacing w:line="240" w:lineRule="auto"/>
              <w:jc w:val="distribute"/>
              <w:rPr>
                <w:rFonts w:ascii="ＭＳ Ｐゴシック" w:eastAsia="ＭＳ Ｐゴシック" w:hAnsi="ＭＳ Ｐゴシック"/>
                <w:b/>
                <w:bCs/>
                <w:spacing w:val="0"/>
                <w:sz w:val="21"/>
                <w:szCs w:val="21"/>
              </w:rPr>
            </w:pPr>
            <w:r w:rsidRPr="00076FD2">
              <w:rPr>
                <w:rFonts w:ascii="ＭＳ Ｐゴシック" w:eastAsia="ＭＳ Ｐゴシック" w:hAnsi="ＭＳ Ｐゴシック" w:hint="eastAsia"/>
                <w:b/>
                <w:bCs/>
                <w:spacing w:val="0"/>
                <w:sz w:val="24"/>
                <w:szCs w:val="24"/>
                <w:eastAsianLayout w:id="-1265442816" w:vert="1" w:vertCompress="1"/>
              </w:rPr>
              <w:t>～</w:t>
            </w:r>
          </w:p>
          <w:p w14:paraId="69576FEA" w14:textId="29CB3C57" w:rsidR="00216196" w:rsidRPr="00D74513" w:rsidRDefault="00216196" w:rsidP="00216196">
            <w:pPr>
              <w:pStyle w:val="a3"/>
              <w:spacing w:line="240" w:lineRule="auto"/>
              <w:jc w:val="distribute"/>
              <w:rPr>
                <w:rFonts w:ascii="ＭＳ Ｐゴシック" w:eastAsia="ＭＳ Ｐゴシック" w:hAnsi="ＭＳ Ｐゴシック" w:cs="Times New Roman"/>
                <w:spacing w:val="0"/>
              </w:rPr>
            </w:pPr>
            <w:r>
              <w:rPr>
                <w:rFonts w:ascii="ＭＳ Ｐゴシック" w:eastAsia="ＭＳ Ｐゴシック" w:hAnsi="ＭＳ Ｐゴシック" w:cs="Times New Roman" w:hint="eastAsia"/>
                <w:spacing w:val="0"/>
                <w:sz w:val="18"/>
                <w:szCs w:val="18"/>
              </w:rPr>
              <w:t xml:space="preserve"> </w:t>
            </w:r>
            <w:r w:rsidRPr="00076FD2">
              <w:rPr>
                <w:rFonts w:ascii="ＭＳ Ｐゴシック" w:eastAsia="ＭＳ Ｐゴシック" w:hAnsi="ＭＳ Ｐゴシック" w:cs="Times New Roman" w:hint="eastAsia"/>
                <w:spacing w:val="0"/>
                <w:sz w:val="18"/>
                <w:szCs w:val="18"/>
              </w:rPr>
              <w:t>Ｈ・</w:t>
            </w:r>
            <w:r>
              <w:rPr>
                <w:rFonts w:ascii="ＭＳ Ｐゴシック" w:eastAsia="ＭＳ Ｐゴシック" w:hAnsi="ＭＳ Ｐゴシック" w:cs="Times New Roman" w:hint="eastAsia"/>
                <w:spacing w:val="0"/>
                <w:sz w:val="18"/>
                <w:szCs w:val="18"/>
              </w:rPr>
              <w:t>R</w:t>
            </w:r>
            <w:r w:rsidRPr="00076FD2">
              <w:rPr>
                <w:rFonts w:ascii="ＭＳ Ｐゴシック" w:eastAsia="ＭＳ Ｐゴシック" w:hAnsi="ＭＳ Ｐゴシック" w:cs="Times New Roman" w:hint="eastAsia"/>
                <w:spacing w:val="0"/>
                <w:sz w:val="18"/>
                <w:szCs w:val="18"/>
              </w:rPr>
              <w:t xml:space="preserve">　　</w:t>
            </w:r>
            <w:r w:rsidRPr="00076FD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  月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14:paraId="5A6D5DC4" w14:textId="38049C70" w:rsidR="00216196" w:rsidRPr="00D74513" w:rsidRDefault="00216196" w:rsidP="00216196">
            <w:pPr>
              <w:pStyle w:val="a3"/>
              <w:spacing w:line="240" w:lineRule="auto"/>
              <w:jc w:val="right"/>
              <w:rPr>
                <w:rFonts w:ascii="ＭＳ Ｐゴシック" w:eastAsia="ＭＳ Ｐゴシック" w:hAnsi="ＭＳ Ｐゴシック"/>
                <w:spacing w:val="0"/>
              </w:rPr>
            </w:pPr>
            <w:r w:rsidRPr="00D74513">
              <w:rPr>
                <w:rFonts w:ascii="ＭＳ Ｐゴシック" w:eastAsia="ＭＳ Ｐゴシック" w:hAnsi="ＭＳ Ｐゴシック" w:hint="eastAsia"/>
              </w:rPr>
              <w:t>年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D74513">
              <w:rPr>
                <w:rFonts w:ascii="ＭＳ Ｐゴシック" w:eastAsia="ＭＳ Ｐゴシック" w:hAnsi="ＭＳ Ｐゴシック" w:hint="eastAsia"/>
              </w:rPr>
              <w:t xml:space="preserve">　月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30B3086A" w14:textId="77777777" w:rsidR="00216196" w:rsidRPr="00D74513" w:rsidRDefault="00216196" w:rsidP="00216196">
            <w:pPr>
              <w:pStyle w:val="a3"/>
              <w:spacing w:before="196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14:paraId="5F5686AC" w14:textId="77777777" w:rsidR="00216196" w:rsidRPr="00D74513" w:rsidRDefault="00216196" w:rsidP="00216196">
            <w:pPr>
              <w:pStyle w:val="a3"/>
              <w:spacing w:before="196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nil"/>
              <w:bottom w:val="nil"/>
              <w:right w:val="single" w:sz="12" w:space="0" w:color="000000"/>
            </w:tcBorders>
            <w:vAlign w:val="center"/>
          </w:tcPr>
          <w:p w14:paraId="15796F38" w14:textId="77777777" w:rsidR="00216196" w:rsidRPr="00D74513" w:rsidRDefault="00216196" w:rsidP="00216196">
            <w:pPr>
              <w:pStyle w:val="a3"/>
              <w:spacing w:before="196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  <w:tr w:rsidR="00216196" w:rsidRPr="00D74513" w14:paraId="3870C075" w14:textId="77777777" w:rsidTr="001D4ACC">
        <w:trPr>
          <w:cantSplit/>
          <w:trHeight w:hRule="exact" w:val="592"/>
        </w:trPr>
        <w:tc>
          <w:tcPr>
            <w:tcW w:w="1651" w:type="dxa"/>
            <w:vMerge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6A92E90A" w14:textId="77777777" w:rsidR="00216196" w:rsidRPr="00D74513" w:rsidRDefault="00216196" w:rsidP="00216196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110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2103243D" w14:textId="77777777" w:rsidR="00216196" w:rsidRPr="00D74513" w:rsidRDefault="00216196" w:rsidP="00216196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091F874" w14:textId="77777777" w:rsidR="00216196" w:rsidRPr="00D74513" w:rsidRDefault="00216196" w:rsidP="00216196">
            <w:pPr>
              <w:pStyle w:val="a3"/>
              <w:spacing w:before="196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9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AF527C6" w14:textId="77777777" w:rsidR="00216196" w:rsidRPr="00D74513" w:rsidRDefault="00216196" w:rsidP="00216196">
            <w:pPr>
              <w:pStyle w:val="a3"/>
              <w:spacing w:before="196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14:paraId="3A03A229" w14:textId="77777777" w:rsidR="00216196" w:rsidRPr="00D74513" w:rsidRDefault="00216196" w:rsidP="00216196">
            <w:pPr>
              <w:pStyle w:val="a3"/>
              <w:spacing w:before="196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  <w:tr w:rsidR="00216196" w:rsidRPr="00D74513" w14:paraId="6BAADC2A" w14:textId="77777777" w:rsidTr="001D4ACC">
        <w:trPr>
          <w:cantSplit/>
          <w:trHeight w:hRule="exact" w:val="592"/>
        </w:trPr>
        <w:tc>
          <w:tcPr>
            <w:tcW w:w="1651" w:type="dxa"/>
            <w:vMerge w:val="restart"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CD14ED1" w14:textId="77777777" w:rsidR="00216196" w:rsidRPr="00076FD2" w:rsidRDefault="00216196" w:rsidP="00216196">
            <w:pPr>
              <w:pStyle w:val="a3"/>
              <w:spacing w:line="240" w:lineRule="auto"/>
              <w:jc w:val="distribute"/>
              <w:rPr>
                <w:rFonts w:ascii="ＭＳ Ｐゴシック" w:eastAsia="ＭＳ Ｐゴシック" w:hAnsi="ＭＳ Ｐゴシック"/>
                <w:spacing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pacing w:val="0"/>
                <w:sz w:val="18"/>
                <w:szCs w:val="18"/>
              </w:rPr>
              <w:t xml:space="preserve"> </w:t>
            </w:r>
            <w:r w:rsidRPr="00076FD2">
              <w:rPr>
                <w:rFonts w:ascii="ＭＳ Ｐゴシック" w:eastAsia="ＭＳ Ｐゴシック" w:hAnsi="ＭＳ Ｐゴシック" w:cs="Times New Roman" w:hint="eastAsia"/>
                <w:spacing w:val="0"/>
                <w:sz w:val="18"/>
                <w:szCs w:val="18"/>
              </w:rPr>
              <w:t>Ｈ</w:t>
            </w:r>
            <w:r>
              <w:rPr>
                <w:rFonts w:ascii="ＭＳ Ｐゴシック" w:eastAsia="ＭＳ Ｐゴシック" w:hAnsi="ＭＳ Ｐゴシック" w:cs="Times New Roman" w:hint="eastAsia"/>
                <w:spacing w:val="0"/>
                <w:sz w:val="18"/>
                <w:szCs w:val="18"/>
              </w:rPr>
              <w:t>・R</w:t>
            </w:r>
            <w:r w:rsidRPr="00076FD2">
              <w:rPr>
                <w:rFonts w:ascii="ＭＳ Ｐゴシック" w:eastAsia="ＭＳ Ｐゴシック" w:hAnsi="ＭＳ Ｐゴシック" w:cs="Times New Roman" w:hint="eastAsia"/>
                <w:spacing w:val="0"/>
                <w:sz w:val="18"/>
                <w:szCs w:val="18"/>
              </w:rPr>
              <w:t xml:space="preserve">　　</w:t>
            </w:r>
            <w:r w:rsidRPr="00076FD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  月</w:t>
            </w:r>
          </w:p>
          <w:p w14:paraId="74C96810" w14:textId="77777777" w:rsidR="00216196" w:rsidRPr="00076FD2" w:rsidRDefault="00216196" w:rsidP="00216196">
            <w:pPr>
              <w:pStyle w:val="a3"/>
              <w:spacing w:line="240" w:lineRule="auto"/>
              <w:jc w:val="distribute"/>
              <w:rPr>
                <w:rFonts w:ascii="ＭＳ Ｐゴシック" w:eastAsia="ＭＳ Ｐゴシック" w:hAnsi="ＭＳ Ｐゴシック"/>
                <w:b/>
                <w:bCs/>
                <w:spacing w:val="0"/>
                <w:sz w:val="21"/>
                <w:szCs w:val="21"/>
              </w:rPr>
            </w:pPr>
            <w:r w:rsidRPr="00076FD2">
              <w:rPr>
                <w:rFonts w:ascii="ＭＳ Ｐゴシック" w:eastAsia="ＭＳ Ｐゴシック" w:hAnsi="ＭＳ Ｐゴシック" w:hint="eastAsia"/>
                <w:b/>
                <w:bCs/>
                <w:spacing w:val="0"/>
                <w:sz w:val="24"/>
                <w:szCs w:val="24"/>
                <w:eastAsianLayout w:id="-1265442816" w:vert="1" w:vertCompress="1"/>
              </w:rPr>
              <w:t>～</w:t>
            </w:r>
          </w:p>
          <w:p w14:paraId="6012D593" w14:textId="6DAA1A3B" w:rsidR="00216196" w:rsidRPr="00D74513" w:rsidRDefault="00216196" w:rsidP="00216196">
            <w:pPr>
              <w:pStyle w:val="a3"/>
              <w:spacing w:line="240" w:lineRule="auto"/>
              <w:jc w:val="distribute"/>
              <w:rPr>
                <w:rFonts w:ascii="ＭＳ Ｐゴシック" w:eastAsia="ＭＳ Ｐゴシック" w:hAnsi="ＭＳ Ｐゴシック" w:cs="Times New Roman"/>
                <w:spacing w:val="0"/>
              </w:rPr>
            </w:pPr>
            <w:r>
              <w:rPr>
                <w:rFonts w:ascii="ＭＳ Ｐゴシック" w:eastAsia="ＭＳ Ｐゴシック" w:hAnsi="ＭＳ Ｐゴシック" w:cs="Times New Roman" w:hint="eastAsia"/>
                <w:spacing w:val="0"/>
                <w:sz w:val="18"/>
                <w:szCs w:val="18"/>
              </w:rPr>
              <w:t xml:space="preserve"> </w:t>
            </w:r>
            <w:r w:rsidRPr="00076FD2">
              <w:rPr>
                <w:rFonts w:ascii="ＭＳ Ｐゴシック" w:eastAsia="ＭＳ Ｐゴシック" w:hAnsi="ＭＳ Ｐゴシック" w:cs="Times New Roman" w:hint="eastAsia"/>
                <w:spacing w:val="0"/>
                <w:sz w:val="18"/>
                <w:szCs w:val="18"/>
              </w:rPr>
              <w:t>Ｈ・</w:t>
            </w:r>
            <w:r>
              <w:rPr>
                <w:rFonts w:ascii="ＭＳ Ｐゴシック" w:eastAsia="ＭＳ Ｐゴシック" w:hAnsi="ＭＳ Ｐゴシック" w:cs="Times New Roman" w:hint="eastAsia"/>
                <w:spacing w:val="0"/>
                <w:sz w:val="18"/>
                <w:szCs w:val="18"/>
              </w:rPr>
              <w:t>R</w:t>
            </w:r>
            <w:r w:rsidRPr="00076FD2">
              <w:rPr>
                <w:rFonts w:ascii="ＭＳ Ｐゴシック" w:eastAsia="ＭＳ Ｐゴシック" w:hAnsi="ＭＳ Ｐゴシック" w:cs="Times New Roman" w:hint="eastAsia"/>
                <w:spacing w:val="0"/>
                <w:sz w:val="18"/>
                <w:szCs w:val="18"/>
              </w:rPr>
              <w:t xml:space="preserve">　　</w:t>
            </w:r>
            <w:r w:rsidRPr="00076FD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  月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14:paraId="4D9850A1" w14:textId="23F23C9F" w:rsidR="00216196" w:rsidRPr="00D74513" w:rsidRDefault="00216196" w:rsidP="00216196">
            <w:pPr>
              <w:pStyle w:val="a3"/>
              <w:spacing w:line="240" w:lineRule="auto"/>
              <w:jc w:val="right"/>
              <w:rPr>
                <w:rFonts w:ascii="ＭＳ Ｐゴシック" w:eastAsia="ＭＳ Ｐゴシック" w:hAnsi="ＭＳ Ｐゴシック"/>
                <w:spacing w:val="0"/>
              </w:rPr>
            </w:pPr>
            <w:r w:rsidRPr="00D74513">
              <w:rPr>
                <w:rFonts w:ascii="ＭＳ Ｐゴシック" w:eastAsia="ＭＳ Ｐゴシック" w:hAnsi="ＭＳ Ｐゴシック" w:hint="eastAsia"/>
              </w:rPr>
              <w:t>年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D74513">
              <w:rPr>
                <w:rFonts w:ascii="ＭＳ Ｐゴシック" w:eastAsia="ＭＳ Ｐゴシック" w:hAnsi="ＭＳ Ｐゴシック" w:hint="eastAsia"/>
              </w:rPr>
              <w:t xml:space="preserve">　月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6759FD5D" w14:textId="77777777" w:rsidR="00216196" w:rsidRPr="00D74513" w:rsidRDefault="00216196" w:rsidP="00216196">
            <w:pPr>
              <w:pStyle w:val="a3"/>
              <w:spacing w:before="196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14:paraId="0259C091" w14:textId="77777777" w:rsidR="00216196" w:rsidRPr="00D74513" w:rsidRDefault="00216196" w:rsidP="00216196">
            <w:pPr>
              <w:pStyle w:val="a3"/>
              <w:spacing w:before="196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nil"/>
              <w:bottom w:val="nil"/>
              <w:right w:val="single" w:sz="12" w:space="0" w:color="000000"/>
            </w:tcBorders>
            <w:vAlign w:val="center"/>
          </w:tcPr>
          <w:p w14:paraId="483D1DBE" w14:textId="77777777" w:rsidR="00216196" w:rsidRPr="00D74513" w:rsidRDefault="00216196" w:rsidP="00216196">
            <w:pPr>
              <w:pStyle w:val="a3"/>
              <w:spacing w:before="196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  <w:tr w:rsidR="00216196" w:rsidRPr="00D74513" w14:paraId="1D8D2518" w14:textId="77777777" w:rsidTr="001D4ACC">
        <w:trPr>
          <w:cantSplit/>
          <w:trHeight w:hRule="exact" w:val="592"/>
        </w:trPr>
        <w:tc>
          <w:tcPr>
            <w:tcW w:w="1651" w:type="dxa"/>
            <w:vMerge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14CD1572" w14:textId="77777777" w:rsidR="00216196" w:rsidRPr="00D74513" w:rsidRDefault="00216196" w:rsidP="00216196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110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1ABC7655" w14:textId="77777777" w:rsidR="00216196" w:rsidRPr="00D74513" w:rsidRDefault="00216196" w:rsidP="00216196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B144C08" w14:textId="77777777" w:rsidR="00216196" w:rsidRPr="00D74513" w:rsidRDefault="00216196" w:rsidP="00216196">
            <w:pPr>
              <w:pStyle w:val="a3"/>
              <w:spacing w:before="196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9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4B5AEBD" w14:textId="77777777" w:rsidR="00216196" w:rsidRPr="00D74513" w:rsidRDefault="00216196" w:rsidP="00216196">
            <w:pPr>
              <w:pStyle w:val="a3"/>
              <w:spacing w:before="196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14:paraId="28FD6EB7" w14:textId="77777777" w:rsidR="00216196" w:rsidRPr="00D74513" w:rsidRDefault="00216196" w:rsidP="00216196">
            <w:pPr>
              <w:pStyle w:val="a3"/>
              <w:spacing w:before="196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  <w:tr w:rsidR="00216196" w:rsidRPr="00D74513" w14:paraId="7319DC5E" w14:textId="77777777" w:rsidTr="001D4ACC">
        <w:trPr>
          <w:trHeight w:hRule="exact" w:val="592"/>
        </w:trPr>
        <w:tc>
          <w:tcPr>
            <w:tcW w:w="1651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AD4CF8D" w14:textId="77777777" w:rsidR="00216196" w:rsidRPr="00D74513" w:rsidRDefault="00216196" w:rsidP="00216196">
            <w:pPr>
              <w:pStyle w:val="a3"/>
              <w:spacing w:line="240" w:lineRule="auto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  <w:r w:rsidRPr="00C4375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累　計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612B3926" w14:textId="1F0C61A0" w:rsidR="00216196" w:rsidRPr="00D74513" w:rsidRDefault="00216196" w:rsidP="00216196">
            <w:pPr>
              <w:pStyle w:val="a3"/>
              <w:spacing w:line="240" w:lineRule="auto"/>
              <w:jc w:val="right"/>
              <w:rPr>
                <w:rFonts w:ascii="ＭＳ Ｐゴシック" w:eastAsia="ＭＳ Ｐゴシック" w:hAnsi="ＭＳ Ｐゴシック"/>
                <w:spacing w:val="0"/>
              </w:rPr>
            </w:pPr>
            <w:r w:rsidRPr="00D74513">
              <w:rPr>
                <w:rFonts w:ascii="ＭＳ Ｐゴシック" w:eastAsia="ＭＳ Ｐゴシック" w:hAnsi="ＭＳ Ｐゴシック" w:hint="eastAsia"/>
              </w:rPr>
              <w:t>年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D74513">
              <w:rPr>
                <w:rFonts w:ascii="ＭＳ Ｐゴシック" w:eastAsia="ＭＳ Ｐゴシック" w:hAnsi="ＭＳ Ｐゴシック" w:hint="eastAsia"/>
              </w:rPr>
              <w:t xml:space="preserve">　月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523C5A58" w14:textId="77777777" w:rsidR="00216196" w:rsidRPr="00D74513" w:rsidRDefault="00216196" w:rsidP="00216196">
            <w:pPr>
              <w:pStyle w:val="a3"/>
              <w:spacing w:before="196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7062BF40" w14:textId="77777777" w:rsidR="00216196" w:rsidRPr="00D74513" w:rsidRDefault="00216196" w:rsidP="00216196">
            <w:pPr>
              <w:pStyle w:val="a3"/>
              <w:spacing w:before="196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174FFFED" w14:textId="77777777" w:rsidR="00216196" w:rsidRPr="00D74513" w:rsidRDefault="00216196" w:rsidP="00216196">
            <w:pPr>
              <w:pStyle w:val="a3"/>
              <w:spacing w:before="196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</w:tbl>
    <w:p w14:paraId="422807F8" w14:textId="77777777" w:rsidR="000B7F88" w:rsidRPr="00D74513" w:rsidRDefault="000B7F88">
      <w:pPr>
        <w:pStyle w:val="a3"/>
        <w:spacing w:line="196" w:lineRule="exact"/>
        <w:rPr>
          <w:rFonts w:ascii="ＭＳ Ｐゴシック" w:eastAsia="ＭＳ Ｐゴシック" w:hAnsi="ＭＳ Ｐゴシック"/>
          <w:spacing w:val="0"/>
        </w:rPr>
      </w:pPr>
    </w:p>
    <w:p w14:paraId="14C69ED2" w14:textId="77777777" w:rsidR="000B7F88" w:rsidRPr="00D74513" w:rsidRDefault="000B7F88">
      <w:pPr>
        <w:pStyle w:val="a3"/>
        <w:rPr>
          <w:rFonts w:ascii="ＭＳ Ｐゴシック" w:eastAsia="ＭＳ Ｐゴシック" w:hAnsi="ＭＳ Ｐゴシック"/>
          <w:spacing w:val="0"/>
        </w:rPr>
      </w:pPr>
    </w:p>
    <w:p w14:paraId="22C79D15" w14:textId="77777777" w:rsidR="000B7F88" w:rsidRPr="00D74513" w:rsidRDefault="000B7F88" w:rsidP="002E7FBB">
      <w:pPr>
        <w:pStyle w:val="a3"/>
        <w:ind w:left="992" w:hangingChars="477" w:hanging="992"/>
        <w:rPr>
          <w:rFonts w:ascii="ＭＳ Ｐゴシック" w:eastAsia="ＭＳ Ｐゴシック" w:hAnsi="ＭＳ Ｐゴシック"/>
          <w:spacing w:val="0"/>
        </w:rPr>
      </w:pPr>
      <w:r w:rsidRPr="00D74513">
        <w:rPr>
          <w:rFonts w:ascii="ＭＳ Ｐゴシック" w:eastAsia="ＭＳ Ｐゴシック" w:hAnsi="ＭＳ Ｐゴシック" w:hint="eastAsia"/>
          <w:sz w:val="21"/>
          <w:szCs w:val="21"/>
          <w:u w:val="thick" w:color="000000"/>
        </w:rPr>
        <w:t>事　業　主</w:t>
      </w:r>
      <w:r w:rsidRPr="00D74513">
        <w:rPr>
          <w:rFonts w:ascii="ＭＳ Ｐゴシック" w:eastAsia="ＭＳ Ｐゴシック" w:hAnsi="ＭＳ Ｐゴシック" w:hint="eastAsia"/>
          <w:sz w:val="21"/>
          <w:szCs w:val="21"/>
        </w:rPr>
        <w:t xml:space="preserve">　　上記の者が、当該事業所において、下記自動車に係る上記業務を行っていたことを証明します。</w:t>
      </w:r>
    </w:p>
    <w:p w14:paraId="359639B2" w14:textId="7AB89959" w:rsidR="00C43751" w:rsidRDefault="000B7F88" w:rsidP="00C43751">
      <w:pPr>
        <w:pStyle w:val="a3"/>
        <w:ind w:left="1200"/>
        <w:rPr>
          <w:rFonts w:ascii="ＭＳ Ｐゴシック" w:eastAsia="ＭＳ Ｐゴシック" w:hAnsi="ＭＳ Ｐゴシック" w:cs="Times New Roman"/>
          <w:spacing w:val="0"/>
        </w:rPr>
      </w:pPr>
      <w:r w:rsidRPr="00D74513">
        <w:rPr>
          <w:rFonts w:ascii="ＭＳ Ｐゴシック" w:eastAsia="ＭＳ Ｐゴシック" w:hAnsi="ＭＳ Ｐゴシック" w:hint="eastAsia"/>
          <w:spacing w:val="16"/>
          <w:sz w:val="21"/>
          <w:szCs w:val="21"/>
          <w:fitText w:val="1400" w:id="-1188292606"/>
        </w:rPr>
        <w:t>自動車の種</w:t>
      </w:r>
      <w:r w:rsidRPr="00D74513">
        <w:rPr>
          <w:rFonts w:ascii="ＭＳ Ｐゴシック" w:eastAsia="ＭＳ Ｐゴシック" w:hAnsi="ＭＳ Ｐゴシック" w:hint="eastAsia"/>
          <w:spacing w:val="-2"/>
          <w:sz w:val="21"/>
          <w:szCs w:val="21"/>
          <w:fitText w:val="1400" w:id="-1188292606"/>
        </w:rPr>
        <w:t>類</w:t>
      </w:r>
      <w:r w:rsidR="00D25D02">
        <w:rPr>
          <w:rFonts w:ascii="ＭＳ Ｐゴシック" w:eastAsia="ＭＳ Ｐゴシック" w:hAnsi="ＭＳ Ｐゴシック" w:cs="Times New Roman"/>
          <w:spacing w:val="0"/>
        </w:rPr>
        <w:t xml:space="preserve">      </w:t>
      </w:r>
      <w:r w:rsidR="00D25D02">
        <w:rPr>
          <w:rFonts w:ascii="ＭＳ Ｐゴシック" w:eastAsia="ＭＳ Ｐゴシック" w:hAnsi="ＭＳ Ｐゴシック" w:cs="Times New Roman" w:hint="eastAsia"/>
          <w:spacing w:val="0"/>
        </w:rPr>
        <w:t>二輪自動車　・　二輪自動車以外の自動車</w:t>
      </w:r>
      <w:r w:rsidR="00C43751">
        <w:rPr>
          <w:rFonts w:ascii="ＭＳ Ｐゴシック" w:eastAsia="ＭＳ Ｐゴシック" w:hAnsi="ＭＳ Ｐゴシック" w:cs="Times New Roman" w:hint="eastAsia"/>
          <w:spacing w:val="0"/>
        </w:rPr>
        <w:t xml:space="preserve">　（どちらかに〇する）</w:t>
      </w:r>
    </w:p>
    <w:p w14:paraId="1BE82942" w14:textId="77777777" w:rsidR="00D73F92" w:rsidRPr="00D74513" w:rsidRDefault="00D73F92">
      <w:pPr>
        <w:pStyle w:val="a3"/>
        <w:ind w:left="1200"/>
        <w:rPr>
          <w:rFonts w:ascii="ＭＳ Ｐゴシック" w:eastAsia="ＭＳ Ｐゴシック" w:hAnsi="ＭＳ Ｐゴシック"/>
          <w:spacing w:val="0"/>
        </w:rPr>
      </w:pPr>
    </w:p>
    <w:p w14:paraId="3483830C" w14:textId="77777777" w:rsidR="000B7F88" w:rsidRPr="00D74513" w:rsidRDefault="000B7F88">
      <w:pPr>
        <w:pStyle w:val="a3"/>
        <w:ind w:left="1200"/>
        <w:rPr>
          <w:rFonts w:ascii="ＭＳ Ｐゴシック" w:eastAsia="ＭＳ Ｐゴシック" w:hAnsi="ＭＳ Ｐゴシック"/>
          <w:spacing w:val="0"/>
        </w:rPr>
      </w:pPr>
      <w:r w:rsidRPr="00B54F07">
        <w:rPr>
          <w:rFonts w:ascii="ＭＳ Ｐゴシック" w:eastAsia="ＭＳ Ｐゴシック" w:hAnsi="ＭＳ Ｐゴシック" w:hint="eastAsia"/>
          <w:spacing w:val="16"/>
          <w:sz w:val="21"/>
          <w:szCs w:val="21"/>
          <w:fitText w:val="1400" w:id="-1188292605"/>
        </w:rPr>
        <w:t>事業者の住</w:t>
      </w:r>
      <w:r w:rsidRPr="00B54F07">
        <w:rPr>
          <w:rFonts w:ascii="ＭＳ Ｐゴシック" w:eastAsia="ＭＳ Ｐゴシック" w:hAnsi="ＭＳ Ｐゴシック" w:hint="eastAsia"/>
          <w:spacing w:val="-2"/>
          <w:sz w:val="21"/>
          <w:szCs w:val="21"/>
          <w:fitText w:val="1400" w:id="-1188292605"/>
        </w:rPr>
        <w:t>所</w:t>
      </w:r>
    </w:p>
    <w:p w14:paraId="3447346F" w14:textId="77777777" w:rsidR="000B7F88" w:rsidRPr="00D74513" w:rsidRDefault="000B7F88">
      <w:pPr>
        <w:pStyle w:val="a3"/>
        <w:ind w:left="1200"/>
        <w:rPr>
          <w:rFonts w:ascii="ＭＳ Ｐゴシック" w:eastAsia="ＭＳ Ｐゴシック" w:hAnsi="ＭＳ Ｐゴシック"/>
          <w:spacing w:val="0"/>
        </w:rPr>
      </w:pPr>
      <w:r w:rsidRPr="00D74513">
        <w:rPr>
          <w:rFonts w:ascii="ＭＳ Ｐゴシック" w:eastAsia="ＭＳ Ｐゴシック" w:hAnsi="ＭＳ Ｐゴシック" w:hint="eastAsia"/>
          <w:spacing w:val="16"/>
          <w:sz w:val="21"/>
          <w:szCs w:val="21"/>
          <w:fitText w:val="1400" w:id="-1188292604"/>
        </w:rPr>
        <w:t>事業者の名</w:t>
      </w:r>
      <w:r w:rsidRPr="00D74513">
        <w:rPr>
          <w:rFonts w:ascii="ＭＳ Ｐゴシック" w:eastAsia="ＭＳ Ｐゴシック" w:hAnsi="ＭＳ Ｐゴシック" w:hint="eastAsia"/>
          <w:spacing w:val="-2"/>
          <w:sz w:val="21"/>
          <w:szCs w:val="21"/>
          <w:fitText w:val="1400" w:id="-1188292604"/>
        </w:rPr>
        <w:t>称</w:t>
      </w:r>
      <w:r w:rsidRPr="00D74513">
        <w:rPr>
          <w:rFonts w:ascii="ＭＳ Ｐゴシック" w:eastAsia="ＭＳ Ｐゴシック" w:hAnsi="ＭＳ Ｐゴシック" w:cs="Times New Roman"/>
          <w:spacing w:val="0"/>
        </w:rPr>
        <w:t xml:space="preserve">                                              </w:t>
      </w:r>
    </w:p>
    <w:p w14:paraId="2AB34E55" w14:textId="505BBFE3" w:rsidR="000B7F88" w:rsidRPr="00D74513" w:rsidRDefault="000B7F88">
      <w:pPr>
        <w:pStyle w:val="a3"/>
        <w:ind w:left="1200" w:right="300"/>
        <w:rPr>
          <w:rFonts w:ascii="ＭＳ Ｐゴシック" w:eastAsia="ＭＳ Ｐゴシック" w:hAnsi="ＭＳ Ｐゴシック"/>
          <w:spacing w:val="0"/>
        </w:rPr>
      </w:pPr>
      <w:r w:rsidRPr="00E61077">
        <w:rPr>
          <w:rFonts w:ascii="ＭＳ Ｐゴシック" w:eastAsia="ＭＳ Ｐゴシック" w:hAnsi="ＭＳ Ｐゴシック" w:hint="eastAsia"/>
          <w:spacing w:val="90"/>
          <w:sz w:val="21"/>
          <w:szCs w:val="21"/>
          <w:fitText w:val="1400" w:id="-1188292603"/>
        </w:rPr>
        <w:t>代表者</w:t>
      </w:r>
      <w:r w:rsidRPr="00E61077">
        <w:rPr>
          <w:rFonts w:ascii="ＭＳ Ｐゴシック" w:eastAsia="ＭＳ Ｐゴシック" w:hAnsi="ＭＳ Ｐゴシック" w:hint="eastAsia"/>
          <w:spacing w:val="7"/>
          <w:sz w:val="21"/>
          <w:szCs w:val="21"/>
          <w:fitText w:val="1400" w:id="-1188292603"/>
        </w:rPr>
        <w:t>名</w:t>
      </w:r>
      <w:r w:rsidRPr="00D74513">
        <w:rPr>
          <w:rFonts w:ascii="ＭＳ Ｐゴシック" w:eastAsia="ＭＳ Ｐゴシック" w:hAnsi="ＭＳ Ｐゴシック" w:cs="Times New Roman"/>
          <w:spacing w:val="0"/>
          <w:sz w:val="21"/>
          <w:szCs w:val="21"/>
        </w:rPr>
        <w:t xml:space="preserve">                              </w:t>
      </w:r>
      <w:r w:rsidRPr="00D74513">
        <w:rPr>
          <w:rFonts w:ascii="ＭＳ Ｐゴシック" w:eastAsia="ＭＳ Ｐゴシック" w:hAnsi="ＭＳ Ｐゴシック" w:hint="eastAsia"/>
          <w:sz w:val="21"/>
          <w:szCs w:val="21"/>
        </w:rPr>
        <w:t xml:space="preserve">　　　　　</w:t>
      </w:r>
      <w:r w:rsidR="006C285D" w:rsidRPr="00D74513">
        <w:rPr>
          <w:rFonts w:ascii="ＭＳ Ｐゴシック" w:eastAsia="ＭＳ Ｐゴシック" w:hAnsi="ＭＳ Ｐゴシック" w:hint="eastAsia"/>
          <w:sz w:val="21"/>
          <w:szCs w:val="21"/>
        </w:rPr>
        <w:t xml:space="preserve">　</w:t>
      </w:r>
      <w:r w:rsidR="002E7FBB" w:rsidRPr="00D74513">
        <w:rPr>
          <w:rFonts w:ascii="ＭＳ Ｐゴシック" w:eastAsia="ＭＳ Ｐゴシック" w:hAnsi="ＭＳ Ｐゴシック" w:hint="eastAsia"/>
          <w:sz w:val="21"/>
          <w:szCs w:val="21"/>
        </w:rPr>
        <w:t xml:space="preserve">　　</w:t>
      </w:r>
    </w:p>
    <w:p w14:paraId="3BD0DBB6" w14:textId="3760F4B4" w:rsidR="000B7F88" w:rsidRPr="00D74513" w:rsidRDefault="000B7F88">
      <w:pPr>
        <w:pStyle w:val="a3"/>
        <w:ind w:left="7500" w:right="300"/>
        <w:rPr>
          <w:rFonts w:ascii="ＭＳ Ｐゴシック" w:eastAsia="ＭＳ Ｐゴシック" w:hAnsi="ＭＳ Ｐゴシック"/>
          <w:spacing w:val="0"/>
        </w:rPr>
      </w:pPr>
    </w:p>
    <w:p w14:paraId="56899DDF" w14:textId="77777777" w:rsidR="000B7F88" w:rsidRPr="00D74513" w:rsidRDefault="000B7F88">
      <w:pPr>
        <w:pStyle w:val="a3"/>
        <w:rPr>
          <w:rFonts w:ascii="ＭＳ Ｐゴシック" w:eastAsia="ＭＳ Ｐゴシック" w:hAnsi="ＭＳ Ｐゴシック"/>
          <w:spacing w:val="0"/>
        </w:rPr>
      </w:pPr>
    </w:p>
    <w:p w14:paraId="787A5C29" w14:textId="77777777" w:rsidR="000B7F88" w:rsidRPr="00D74513" w:rsidRDefault="000B7F88">
      <w:pPr>
        <w:pStyle w:val="a3"/>
        <w:rPr>
          <w:rFonts w:ascii="ＭＳ Ｐゴシック" w:eastAsia="ＭＳ Ｐゴシック" w:hAnsi="ＭＳ Ｐゴシック"/>
          <w:spacing w:val="0"/>
        </w:rPr>
      </w:pPr>
      <w:r w:rsidRPr="00D74513">
        <w:rPr>
          <w:rFonts w:ascii="ＭＳ Ｐゴシック" w:eastAsia="ＭＳ Ｐゴシック" w:hAnsi="ＭＳ Ｐゴシック" w:hint="eastAsia"/>
        </w:rPr>
        <w:t>※１　業務の大要欄は、「点検」、「整備」又は「整備の管理」に関する実務のうち、該当するものを記入する。</w:t>
      </w:r>
    </w:p>
    <w:p w14:paraId="092E7D2B" w14:textId="77777777" w:rsidR="000B7F88" w:rsidRPr="00D74513" w:rsidRDefault="000B7F88" w:rsidP="00D73F92">
      <w:pPr>
        <w:pStyle w:val="a3"/>
        <w:ind w:left="100"/>
        <w:rPr>
          <w:rFonts w:ascii="ＭＳ Ｐゴシック" w:eastAsia="ＭＳ Ｐゴシック" w:hAnsi="ＭＳ Ｐゴシック"/>
          <w:spacing w:val="0"/>
        </w:rPr>
      </w:pPr>
      <w:r w:rsidRPr="00D74513">
        <w:rPr>
          <w:rFonts w:ascii="ＭＳ Ｐゴシック" w:eastAsia="ＭＳ Ｐゴシック" w:hAnsi="ＭＳ Ｐゴシック" w:hint="eastAsia"/>
        </w:rPr>
        <w:t xml:space="preserve">　　なお、これらに該当しない履歴は</w:t>
      </w:r>
      <w:r w:rsidR="00386837" w:rsidRPr="00D74513">
        <w:rPr>
          <w:rFonts w:ascii="ＭＳ Ｐゴシック" w:eastAsia="ＭＳ Ｐゴシック" w:hAnsi="ＭＳ Ｐゴシック" w:hint="eastAsia"/>
        </w:rPr>
        <w:t>実務経験ではないことから、</w:t>
      </w:r>
      <w:r w:rsidRPr="00D74513">
        <w:rPr>
          <w:rFonts w:ascii="ＭＳ Ｐゴシック" w:eastAsia="ＭＳ Ｐゴシック" w:hAnsi="ＭＳ Ｐゴシック" w:hint="eastAsia"/>
        </w:rPr>
        <w:t>省略して差し支えない。</w:t>
      </w:r>
    </w:p>
    <w:p w14:paraId="5784A03A" w14:textId="77777777" w:rsidR="000B7F88" w:rsidRPr="00D74513" w:rsidRDefault="000B7F88">
      <w:pPr>
        <w:pStyle w:val="a3"/>
        <w:rPr>
          <w:rFonts w:ascii="ＭＳ Ｐゴシック" w:eastAsia="ＭＳ Ｐゴシック" w:hAnsi="ＭＳ Ｐゴシック"/>
          <w:spacing w:val="0"/>
        </w:rPr>
      </w:pPr>
    </w:p>
    <w:p w14:paraId="1603C776" w14:textId="77777777" w:rsidR="000B7F88" w:rsidRPr="00D74513" w:rsidRDefault="000B7F88" w:rsidP="00FB6B6A">
      <w:pPr>
        <w:pStyle w:val="a3"/>
        <w:ind w:left="283" w:hangingChars="143" w:hanging="283"/>
        <w:rPr>
          <w:rFonts w:ascii="ＭＳ Ｐゴシック" w:eastAsia="ＭＳ Ｐゴシック" w:hAnsi="ＭＳ Ｐゴシック"/>
        </w:rPr>
      </w:pPr>
      <w:r w:rsidRPr="00D74513">
        <w:rPr>
          <w:rFonts w:ascii="ＭＳ Ｐゴシック" w:eastAsia="ＭＳ Ｐゴシック" w:hAnsi="ＭＳ Ｐゴシック" w:hint="eastAsia"/>
        </w:rPr>
        <w:t>注）　この証明書は、道路運送車両法に規定する整備管理者の選任届出を行う際、添付して下さい。なお、勤務していた事業者が複数にわたる場合は、事業者毎に証明が必要となります。</w:t>
      </w:r>
    </w:p>
    <w:p w14:paraId="2A07AD0B" w14:textId="77777777" w:rsidR="00386837" w:rsidRDefault="00386837" w:rsidP="00386837">
      <w:pPr>
        <w:pStyle w:val="a3"/>
        <w:ind w:left="283" w:hangingChars="143" w:hanging="283"/>
        <w:rPr>
          <w:rFonts w:ascii="ＭＳ Ｐゴシック" w:eastAsia="ＭＳ Ｐゴシック" w:hAnsi="ＭＳ Ｐゴシック"/>
        </w:rPr>
      </w:pPr>
      <w:r w:rsidRPr="00D74513">
        <w:rPr>
          <w:rFonts w:ascii="ＭＳ Ｐゴシック" w:eastAsia="ＭＳ Ｐゴシック" w:hAnsi="ＭＳ Ｐゴシック" w:hint="eastAsia"/>
        </w:rPr>
        <w:t xml:space="preserve">　　　証明者は原則事業体の総代表であり、原則に依らない場合は、内部での包括的委任を示す書面の追加提示が必要となります。</w:t>
      </w:r>
    </w:p>
    <w:p w14:paraId="03865B29" w14:textId="77777777" w:rsidR="00BD32BB" w:rsidRPr="00D74513" w:rsidRDefault="00D032BA" w:rsidP="00BD32BB">
      <w:pPr>
        <w:pStyle w:val="a3"/>
        <w:jc w:val="center"/>
        <w:rPr>
          <w:rFonts w:ascii="ＭＳ Ｐゴシック" w:eastAsia="ＭＳ Ｐゴシック" w:hAnsi="ＭＳ Ｐゴシック"/>
          <w:spacing w:val="0"/>
        </w:rPr>
      </w:pPr>
      <w:r>
        <w:rPr>
          <w:rFonts w:ascii="ＭＳ Ｐゴシック" w:eastAsia="ＭＳ Ｐゴシック" w:hAnsi="ＭＳ Ｐゴシック" w:cs="ＭＳ Ｐゴシック"/>
          <w:noProof/>
          <w:spacing w:val="85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D71B96" wp14:editId="234A19D1">
                <wp:simplePos x="0" y="0"/>
                <wp:positionH relativeFrom="column">
                  <wp:posOffset>3834765</wp:posOffset>
                </wp:positionH>
                <wp:positionV relativeFrom="paragraph">
                  <wp:posOffset>-97155</wp:posOffset>
                </wp:positionV>
                <wp:extent cx="1298575" cy="370840"/>
                <wp:effectExtent l="635" t="254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8575" cy="370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71F066" w14:textId="77777777" w:rsidR="00D73F92" w:rsidRPr="00D649F6" w:rsidRDefault="00D73F92" w:rsidP="00BD32BB">
                            <w:pPr>
                              <w:rPr>
                                <w:rFonts w:ascii="ＤＨＰ平成明朝体W7" w:eastAsia="ＤＨＰ平成明朝体W7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D649F6">
                              <w:rPr>
                                <w:rFonts w:ascii="ＤＨＰ平成明朝体W7" w:eastAsia="ＤＨＰ平成明朝体W7" w:hint="eastAsia"/>
                                <w:color w:val="FF0000"/>
                                <w:sz w:val="40"/>
                                <w:szCs w:val="40"/>
                              </w:rPr>
                              <w:t>（記載例）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1.95pt;margin-top:-7.65pt;width:102.25pt;height:2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" filled="f" stroked="f" strokecolor="blue" strokeweight="2pt">
                <v:textbox style="mso-fit-shape-to-text:t" inset="5.85pt,.7pt,5.85pt,.7pt">
                  <w:txbxContent>
                    <w:p w:rsidR="00D73F92" w:rsidRPr="00D649F6" w:rsidRDefault="00D73F92" w:rsidP="00BD32BB">
                      <w:pPr>
                        <w:rPr>
                          <w:rFonts w:ascii="ＤＨＰ平成明朝体W7" w:eastAsia="ＤＨＰ平成明朝体W7"/>
                          <w:color w:val="FF0000"/>
                          <w:sz w:val="40"/>
                          <w:szCs w:val="40"/>
                        </w:rPr>
                      </w:pPr>
                      <w:r w:rsidRPr="00D649F6">
                        <w:rPr>
                          <w:rFonts w:ascii="ＤＨＰ平成明朝体W7" w:eastAsia="ＤＨＰ平成明朝体W7" w:hint="eastAsia"/>
                          <w:color w:val="FF0000"/>
                          <w:sz w:val="40"/>
                          <w:szCs w:val="40"/>
                        </w:rPr>
                        <w:t>（記載例）</w:t>
                      </w:r>
                    </w:p>
                  </w:txbxContent>
                </v:textbox>
              </v:shape>
            </w:pict>
          </mc:Fallback>
        </mc:AlternateContent>
      </w:r>
      <w:r w:rsidR="00BD32BB" w:rsidRPr="001D4ACC">
        <w:rPr>
          <w:rFonts w:ascii="ＭＳ Ｐゴシック" w:eastAsia="ＭＳ Ｐゴシック" w:hAnsi="ＭＳ Ｐゴシック" w:cs="ＭＳ Ｐゴシック" w:hint="eastAsia"/>
          <w:spacing w:val="85"/>
          <w:sz w:val="24"/>
          <w:szCs w:val="24"/>
          <w:fitText w:val="2700" w:id="482515968"/>
        </w:rPr>
        <w:t>実務経験証明</w:t>
      </w:r>
      <w:r w:rsidR="00BD32BB" w:rsidRPr="001D4ACC">
        <w:rPr>
          <w:rFonts w:ascii="ＭＳ Ｐゴシック" w:eastAsia="ＭＳ Ｐゴシック" w:hAnsi="ＭＳ Ｐゴシック" w:cs="ＭＳ Ｐゴシック" w:hint="eastAsia"/>
          <w:spacing w:val="0"/>
          <w:sz w:val="24"/>
          <w:szCs w:val="24"/>
          <w:fitText w:val="2700" w:id="482515968"/>
        </w:rPr>
        <w:t>書</w:t>
      </w:r>
    </w:p>
    <w:p w14:paraId="5463F767" w14:textId="77777777" w:rsidR="00BD32BB" w:rsidRPr="00D74513" w:rsidRDefault="00BD32BB" w:rsidP="00BD32BB">
      <w:pPr>
        <w:pStyle w:val="a3"/>
        <w:jc w:val="center"/>
        <w:rPr>
          <w:rFonts w:ascii="ＭＳ Ｐゴシック" w:eastAsia="ＭＳ Ｐゴシック" w:hAnsi="ＭＳ Ｐゴシック"/>
          <w:spacing w:val="0"/>
        </w:rPr>
      </w:pPr>
    </w:p>
    <w:p w14:paraId="1A171D83" w14:textId="77777777" w:rsidR="00BD32BB" w:rsidRPr="00C42C01" w:rsidRDefault="00BD32BB" w:rsidP="00BD32BB">
      <w:pPr>
        <w:pStyle w:val="a3"/>
        <w:rPr>
          <w:rFonts w:ascii="ＭＳ Ｐゴシック" w:eastAsia="ＭＳ Ｐゴシック" w:hAnsi="ＭＳ Ｐゴシック"/>
          <w:spacing w:val="0"/>
        </w:rPr>
      </w:pPr>
      <w:r w:rsidRPr="00D74513">
        <w:rPr>
          <w:rFonts w:ascii="ＭＳ Ｐゴシック" w:eastAsia="ＭＳ Ｐゴシック" w:hAnsi="ＭＳ Ｐゴシック" w:hint="eastAsia"/>
          <w:u w:val="thick" w:color="000000"/>
        </w:rPr>
        <w:t xml:space="preserve">氏　　名　　　</w:t>
      </w:r>
      <w:r w:rsidR="00350551">
        <w:rPr>
          <w:rFonts w:ascii="ＤＨＰ平成明朝体W7" w:eastAsia="ＤＨＰ平成明朝体W7" w:hAnsi="ＭＳ Ｐゴシック" w:hint="eastAsia"/>
          <w:color w:val="0000FF"/>
          <w:sz w:val="28"/>
          <w:szCs w:val="28"/>
          <w:u w:val="thick" w:color="000000"/>
        </w:rPr>
        <w:t>●</w:t>
      </w:r>
      <w:r w:rsidR="00E646CC">
        <w:rPr>
          <w:rFonts w:ascii="ＤＨＰ平成明朝体W7" w:eastAsia="ＤＨＰ平成明朝体W7" w:hAnsi="ＭＳ Ｐゴシック" w:hint="eastAsia"/>
          <w:color w:val="0000FF"/>
          <w:sz w:val="28"/>
          <w:szCs w:val="28"/>
          <w:u w:val="thick" w:color="000000"/>
        </w:rPr>
        <w:t>●</w:t>
      </w:r>
      <w:r w:rsidR="00C84BF2" w:rsidRPr="007E42CC">
        <w:rPr>
          <w:rFonts w:ascii="ＤＨＰ平成明朝体W7" w:eastAsia="ＤＨＰ平成明朝体W7" w:hAnsi="ＭＳ Ｐゴシック" w:hint="eastAsia"/>
          <w:color w:val="0000FF"/>
          <w:sz w:val="28"/>
          <w:szCs w:val="28"/>
          <w:u w:val="thick" w:color="000000"/>
        </w:rPr>
        <w:t xml:space="preserve">　</w:t>
      </w:r>
      <w:r w:rsidR="00350551">
        <w:rPr>
          <w:rFonts w:ascii="ＤＨＰ平成明朝体W7" w:eastAsia="ＤＨＰ平成明朝体W7" w:hAnsi="ＭＳ Ｐゴシック" w:hint="eastAsia"/>
          <w:color w:val="0000FF"/>
          <w:sz w:val="28"/>
          <w:szCs w:val="28"/>
          <w:u w:val="thick" w:color="000000"/>
        </w:rPr>
        <w:t>●●</w:t>
      </w:r>
      <w:r w:rsidRPr="00D74513">
        <w:rPr>
          <w:rFonts w:ascii="ＭＳ Ｐゴシック" w:eastAsia="ＭＳ Ｐゴシック" w:hAnsi="ＭＳ Ｐゴシック" w:hint="eastAsia"/>
          <w:u w:val="thick" w:color="000000"/>
        </w:rPr>
        <w:t xml:space="preserve">　　　　　　　　　　</w:t>
      </w:r>
      <w:r w:rsidRPr="00D74513">
        <w:rPr>
          <w:rFonts w:ascii="ＭＳ Ｐゴシック" w:eastAsia="ＭＳ Ｐゴシック" w:hAnsi="ＭＳ Ｐゴシック" w:hint="eastAsia"/>
        </w:rPr>
        <w:t xml:space="preserve">　　　　　</w:t>
      </w:r>
      <w:r w:rsidRPr="00C42C01">
        <w:rPr>
          <w:rFonts w:ascii="ＭＳ Ｐゴシック" w:eastAsia="ＭＳ Ｐゴシック" w:hAnsi="ＭＳ Ｐゴシック" w:hint="eastAsia"/>
          <w:u w:val="thick" w:color="000000"/>
        </w:rPr>
        <w:t>生年月日</w:t>
      </w:r>
      <w:r w:rsidR="003C7130" w:rsidRPr="00C42C01">
        <w:rPr>
          <w:rFonts w:ascii="ＭＳ Ｐゴシック" w:eastAsia="ＭＳ Ｐゴシック" w:hAnsi="ＭＳ Ｐゴシック" w:hint="eastAsia"/>
          <w:u w:val="thick" w:color="000000"/>
        </w:rPr>
        <w:t xml:space="preserve">　</w:t>
      </w:r>
      <w:r w:rsidR="00D032BA">
        <w:rPr>
          <w:rFonts w:ascii="ＭＳ Ｐゴシック" w:eastAsia="ＭＳ Ｐゴシック" w:hAnsi="ＭＳ Ｐゴシック" w:hint="eastAsia"/>
          <w:u w:val="thick" w:color="000000"/>
        </w:rPr>
        <w:t xml:space="preserve">　　　</w:t>
      </w:r>
      <w:r w:rsidR="003C7130" w:rsidRPr="00C42C01">
        <w:rPr>
          <w:rFonts w:ascii="ＭＳ Ｐゴシック" w:eastAsia="ＭＳ Ｐゴシック" w:hAnsi="ＭＳ Ｐゴシック" w:hint="eastAsia"/>
          <w:u w:val="thick" w:color="000000"/>
        </w:rPr>
        <w:t xml:space="preserve">　</w:t>
      </w:r>
      <w:r w:rsidR="00350551" w:rsidRPr="00C42C01">
        <w:rPr>
          <w:rFonts w:ascii="ＭＳ Ｐゴシック" w:eastAsia="ＭＳ Ｐゴシック" w:hAnsi="ＭＳ Ｐゴシック" w:hint="eastAsia"/>
          <w:color w:val="0000FF"/>
          <w:u w:val="thick" w:color="000000"/>
        </w:rPr>
        <w:t>▲▲</w:t>
      </w:r>
      <w:r w:rsidR="003C7130" w:rsidRPr="00C42C01">
        <w:rPr>
          <w:rFonts w:ascii="ＭＳ Ｐゴシック" w:eastAsia="ＭＳ Ｐゴシック" w:hAnsi="ＭＳ Ｐゴシック" w:hint="eastAsia"/>
          <w:u w:val="thick" w:color="000000"/>
        </w:rPr>
        <w:t xml:space="preserve">　年　</w:t>
      </w:r>
      <w:r w:rsidR="00350551" w:rsidRPr="005536EE">
        <w:rPr>
          <w:rFonts w:ascii="ＭＳ Ｐゴシック" w:eastAsia="ＭＳ Ｐゴシック" w:hAnsi="ＭＳ Ｐゴシック" w:hint="eastAsia"/>
          <w:color w:val="0000FF"/>
          <w:u w:val="thick" w:color="000000"/>
        </w:rPr>
        <w:t>▲</w:t>
      </w:r>
      <w:r w:rsidR="003C7130" w:rsidRPr="00C42C01">
        <w:rPr>
          <w:rFonts w:ascii="ＭＳ Ｐゴシック" w:eastAsia="ＭＳ Ｐゴシック" w:hAnsi="ＭＳ Ｐゴシック" w:hint="eastAsia"/>
          <w:u w:val="thick" w:color="000000"/>
        </w:rPr>
        <w:t xml:space="preserve">　月　</w:t>
      </w:r>
      <w:r w:rsidR="00350551" w:rsidRPr="005536EE">
        <w:rPr>
          <w:rFonts w:ascii="ＭＳ Ｐゴシック" w:eastAsia="ＭＳ Ｐゴシック" w:hAnsi="ＭＳ Ｐゴシック" w:hint="eastAsia"/>
          <w:color w:val="0000FF"/>
          <w:u w:val="thick" w:color="000000"/>
        </w:rPr>
        <w:t>▲</w:t>
      </w:r>
      <w:r w:rsidR="003C7130" w:rsidRPr="00C42C01">
        <w:rPr>
          <w:rFonts w:ascii="ＭＳ Ｐゴシック" w:eastAsia="ＭＳ Ｐゴシック" w:hAnsi="ＭＳ Ｐゴシック" w:hint="eastAsia"/>
          <w:u w:val="thick" w:color="000000"/>
        </w:rPr>
        <w:t xml:space="preserve">　日　</w:t>
      </w:r>
    </w:p>
    <w:p w14:paraId="03D3DE12" w14:textId="77777777" w:rsidR="00BD32BB" w:rsidRPr="00976E0C" w:rsidRDefault="00BD32BB" w:rsidP="00BD32BB">
      <w:pPr>
        <w:pStyle w:val="a3"/>
        <w:spacing w:line="100" w:lineRule="exact"/>
        <w:rPr>
          <w:rFonts w:ascii="ＭＳ Ｐゴシック" w:eastAsia="ＭＳ Ｐゴシック" w:hAnsi="ＭＳ Ｐゴシック"/>
          <w:spacing w:val="0"/>
        </w:rPr>
      </w:pPr>
    </w:p>
    <w:tbl>
      <w:tblPr>
        <w:tblW w:w="0" w:type="auto"/>
        <w:tblInd w:w="65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651"/>
        <w:gridCol w:w="993"/>
        <w:gridCol w:w="3856"/>
        <w:gridCol w:w="1300"/>
        <w:gridCol w:w="1100"/>
      </w:tblGrid>
      <w:tr w:rsidR="00BD32BB" w:rsidRPr="00D74513" w14:paraId="53F97B2B" w14:textId="77777777" w:rsidTr="00BD32BB">
        <w:trPr>
          <w:cantSplit/>
          <w:trHeight w:hRule="exact" w:val="588"/>
        </w:trPr>
        <w:tc>
          <w:tcPr>
            <w:tcW w:w="2644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14:paraId="71FB03D8" w14:textId="77777777" w:rsidR="00BD32BB" w:rsidRPr="00D74513" w:rsidRDefault="00BD32BB" w:rsidP="00BD32BB">
            <w:pPr>
              <w:pStyle w:val="a3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  <w:r w:rsidRPr="00D74513">
              <w:rPr>
                <w:rFonts w:ascii="ＭＳ Ｐゴシック" w:eastAsia="ＭＳ Ｐゴシック" w:hAnsi="ＭＳ Ｐゴシック" w:hint="eastAsia"/>
              </w:rPr>
              <w:t>期　　　間</w:t>
            </w:r>
          </w:p>
        </w:tc>
        <w:tc>
          <w:tcPr>
            <w:tcW w:w="3856" w:type="dxa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45CF7539" w14:textId="77777777" w:rsidR="00BD32BB" w:rsidRPr="00D74513" w:rsidRDefault="00BD32BB" w:rsidP="00BD32BB">
            <w:pPr>
              <w:pStyle w:val="a3"/>
              <w:spacing w:line="240" w:lineRule="auto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  <w:r w:rsidRPr="001D4ACC">
              <w:rPr>
                <w:rFonts w:ascii="ＭＳ Ｐゴシック" w:eastAsia="ＭＳ Ｐゴシック" w:hAnsi="ＭＳ Ｐゴシック" w:hint="eastAsia"/>
                <w:spacing w:val="23"/>
                <w:fitText w:val="2700" w:id="482515969"/>
              </w:rPr>
              <w:t>勤務していた事業所の名</w:t>
            </w:r>
            <w:r w:rsidRPr="001D4ACC">
              <w:rPr>
                <w:rFonts w:ascii="ＭＳ Ｐゴシック" w:eastAsia="ＭＳ Ｐゴシック" w:hAnsi="ＭＳ Ｐゴシック" w:hint="eastAsia"/>
                <w:spacing w:val="1"/>
                <w:fitText w:val="2700" w:id="482515969"/>
              </w:rPr>
              <w:t>称</w:t>
            </w:r>
          </w:p>
        </w:tc>
        <w:tc>
          <w:tcPr>
            <w:tcW w:w="1300" w:type="dxa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42D0DA02" w14:textId="77777777" w:rsidR="00BD32BB" w:rsidRPr="00D74513" w:rsidRDefault="00BD32BB" w:rsidP="00BD32BB">
            <w:pPr>
              <w:pStyle w:val="a3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  <w:r w:rsidRPr="00D74513">
              <w:rPr>
                <w:rFonts w:ascii="ＭＳ Ｐゴシック" w:eastAsia="ＭＳ Ｐゴシック" w:hAnsi="ＭＳ Ｐゴシック" w:hint="eastAsia"/>
              </w:rPr>
              <w:t>職　名</w:t>
            </w:r>
          </w:p>
        </w:tc>
        <w:tc>
          <w:tcPr>
            <w:tcW w:w="1100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14:paraId="61485172" w14:textId="77777777" w:rsidR="00BD32BB" w:rsidRPr="00D74513" w:rsidRDefault="00BD32BB" w:rsidP="00BD32BB">
            <w:pPr>
              <w:pStyle w:val="a3"/>
              <w:spacing w:before="196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  <w:r w:rsidRPr="0081678A">
              <w:rPr>
                <w:rFonts w:ascii="ＭＳ Ｐゴシック" w:eastAsia="ＭＳ Ｐゴシック" w:hAnsi="ＭＳ Ｐゴシック" w:hint="eastAsia"/>
                <w:spacing w:val="45"/>
                <w:fitText w:val="800" w:id="482515970"/>
              </w:rPr>
              <w:t>業務</w:t>
            </w:r>
            <w:r w:rsidRPr="0081678A">
              <w:rPr>
                <w:rFonts w:ascii="ＭＳ Ｐゴシック" w:eastAsia="ＭＳ Ｐゴシック" w:hAnsi="ＭＳ Ｐゴシック" w:hint="eastAsia"/>
                <w:spacing w:val="30"/>
                <w:fitText w:val="800" w:id="482515970"/>
              </w:rPr>
              <w:t>の</w:t>
            </w:r>
          </w:p>
          <w:p w14:paraId="2E6970A3" w14:textId="77777777" w:rsidR="00BD32BB" w:rsidRPr="00D74513" w:rsidRDefault="00BD32BB" w:rsidP="00BD32BB">
            <w:pPr>
              <w:pStyle w:val="a3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</w:p>
          <w:p w14:paraId="1E12D81C" w14:textId="77777777" w:rsidR="00BD32BB" w:rsidRPr="00D74513" w:rsidRDefault="00BD32BB" w:rsidP="00BD32BB">
            <w:pPr>
              <w:pStyle w:val="a3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  <w:r w:rsidRPr="00D74513">
              <w:rPr>
                <w:rFonts w:ascii="ＭＳ Ｐゴシック" w:eastAsia="ＭＳ Ｐゴシック" w:hAnsi="ＭＳ Ｐゴシック" w:hint="eastAsia"/>
              </w:rPr>
              <w:t>大　要</w:t>
            </w:r>
            <w:r w:rsidRPr="00D74513">
              <w:rPr>
                <w:rFonts w:ascii="ＭＳ Ｐゴシック" w:eastAsia="ＭＳ Ｐゴシック" w:hAnsi="ＭＳ Ｐゴシック" w:hint="eastAsia"/>
                <w:spacing w:val="0"/>
                <w:position w:val="10"/>
                <w:sz w:val="10"/>
                <w:szCs w:val="10"/>
              </w:rPr>
              <w:t>※１</w:t>
            </w:r>
          </w:p>
        </w:tc>
      </w:tr>
      <w:tr w:rsidR="00BD32BB" w:rsidRPr="00D74513" w14:paraId="763488D2" w14:textId="77777777" w:rsidTr="00BD32BB">
        <w:trPr>
          <w:cantSplit/>
          <w:trHeight w:hRule="exact" w:val="588"/>
        </w:trPr>
        <w:tc>
          <w:tcPr>
            <w:tcW w:w="2644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24F70806" w14:textId="77777777" w:rsidR="00BD32BB" w:rsidRPr="00D74513" w:rsidRDefault="00BD32BB" w:rsidP="00BD32BB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3FB9B22" w14:textId="77777777" w:rsidR="00BD32BB" w:rsidRPr="00D74513" w:rsidRDefault="00BD32BB" w:rsidP="00BD32BB">
            <w:pPr>
              <w:pStyle w:val="a3"/>
              <w:spacing w:line="240" w:lineRule="auto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  <w:r w:rsidRPr="001D4ACC">
              <w:rPr>
                <w:rFonts w:ascii="ＭＳ Ｐゴシック" w:eastAsia="ＭＳ Ｐゴシック" w:hAnsi="ＭＳ Ｐゴシック" w:hint="eastAsia"/>
                <w:spacing w:val="10"/>
                <w:fitText w:val="2700" w:id="482515971"/>
              </w:rPr>
              <w:t>勤務していた事業所の所在</w:t>
            </w:r>
            <w:r w:rsidRPr="001D4ACC">
              <w:rPr>
                <w:rFonts w:ascii="ＭＳ Ｐゴシック" w:eastAsia="ＭＳ Ｐゴシック" w:hAnsi="ＭＳ Ｐゴシック" w:hint="eastAsia"/>
                <w:spacing w:val="1"/>
                <w:fitText w:val="2700" w:id="482515971"/>
              </w:rPr>
              <w:t>地</w:t>
            </w: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67B2FBB" w14:textId="77777777" w:rsidR="00BD32BB" w:rsidRPr="00D74513" w:rsidRDefault="00BD32BB" w:rsidP="00BD32BB">
            <w:pPr>
              <w:pStyle w:val="a3"/>
              <w:spacing w:before="196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4EE3049B" w14:textId="77777777" w:rsidR="00BD32BB" w:rsidRPr="00D74513" w:rsidRDefault="00BD32BB" w:rsidP="00BD32BB">
            <w:pPr>
              <w:pStyle w:val="a3"/>
              <w:spacing w:before="196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  <w:tr w:rsidR="00BD32BB" w:rsidRPr="00D74513" w14:paraId="5D8348A8" w14:textId="77777777" w:rsidTr="00345993">
        <w:trPr>
          <w:cantSplit/>
          <w:trHeight w:hRule="exact" w:val="588"/>
        </w:trPr>
        <w:tc>
          <w:tcPr>
            <w:tcW w:w="1651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871CA50" w14:textId="77777777" w:rsidR="00BD32BB" w:rsidRPr="00C42C01" w:rsidRDefault="00D032BA" w:rsidP="00BD32BB">
            <w:pPr>
              <w:pStyle w:val="a3"/>
              <w:spacing w:line="240" w:lineRule="auto"/>
              <w:jc w:val="distribute"/>
              <w:rPr>
                <w:rFonts w:ascii="ＭＳ Ｐゴシック" w:eastAsia="ＭＳ Ｐゴシック" w:hAnsi="ＭＳ Ｐゴシック"/>
                <w:spacing w:val="0"/>
              </w:rPr>
            </w:pPr>
            <w:r>
              <w:rPr>
                <w:rFonts w:ascii="ＭＳ Ｐゴシック" w:eastAsia="ＭＳ Ｐゴシック" w:hAnsi="ＭＳ Ｐゴシック" w:cs="Times New Roman" w:hint="eastAsia"/>
                <w:spacing w:val="0"/>
              </w:rPr>
              <w:t xml:space="preserve">　</w:t>
            </w:r>
            <w:r w:rsidR="00C42C01" w:rsidRPr="00C42C01">
              <w:rPr>
                <w:rFonts w:ascii="ＭＳ Ｐゴシック" w:eastAsia="ＭＳ Ｐゴシック" w:hAnsi="ＭＳ Ｐゴシック" w:hint="eastAsia"/>
                <w:color w:val="0000FF"/>
              </w:rPr>
              <w:t>▲▲</w:t>
            </w:r>
            <w:r w:rsidR="00BD32BB" w:rsidRPr="00C42C01">
              <w:rPr>
                <w:rFonts w:ascii="ＭＳ Ｐゴシック" w:eastAsia="ＭＳ Ｐゴシック" w:hAnsi="ＭＳ Ｐゴシック" w:hint="eastAsia"/>
              </w:rPr>
              <w:t>年</w:t>
            </w:r>
            <w:r w:rsidR="00C42C01" w:rsidRPr="00C42C01">
              <w:rPr>
                <w:rFonts w:ascii="ＭＳ Ｐゴシック" w:eastAsia="ＭＳ Ｐゴシック" w:hAnsi="ＭＳ Ｐゴシック" w:hint="eastAsia"/>
                <w:color w:val="0000FF"/>
              </w:rPr>
              <w:t>▲</w:t>
            </w:r>
            <w:r w:rsidR="00BD32BB" w:rsidRPr="00C42C01">
              <w:rPr>
                <w:rFonts w:ascii="ＭＳ Ｐゴシック" w:eastAsia="ＭＳ Ｐゴシック" w:hAnsi="ＭＳ Ｐゴシック" w:hint="eastAsia"/>
              </w:rPr>
              <w:t>月から</w:t>
            </w:r>
          </w:p>
          <w:p w14:paraId="206B39CE" w14:textId="77777777" w:rsidR="00BD32BB" w:rsidRPr="00C42C01" w:rsidRDefault="00BD32BB" w:rsidP="00BD32BB">
            <w:pPr>
              <w:pStyle w:val="a3"/>
              <w:spacing w:line="240" w:lineRule="auto"/>
              <w:jc w:val="distribute"/>
              <w:rPr>
                <w:rFonts w:ascii="ＭＳ Ｐゴシック" w:eastAsia="ＭＳ Ｐゴシック" w:hAnsi="ＭＳ Ｐゴシック"/>
                <w:spacing w:val="0"/>
              </w:rPr>
            </w:pPr>
          </w:p>
          <w:p w14:paraId="4C95460A" w14:textId="77777777" w:rsidR="00BD32BB" w:rsidRPr="00C42C01" w:rsidRDefault="00D032BA" w:rsidP="007B5A23">
            <w:pPr>
              <w:pStyle w:val="a3"/>
              <w:spacing w:line="240" w:lineRule="auto"/>
              <w:jc w:val="distribute"/>
              <w:rPr>
                <w:rFonts w:ascii="ＭＳ Ｐゴシック" w:eastAsia="ＭＳ Ｐゴシック" w:hAnsi="ＭＳ Ｐゴシック" w:cs="Times New Roman"/>
                <w:spacing w:val="0"/>
              </w:rPr>
            </w:pPr>
            <w:r>
              <w:rPr>
                <w:rFonts w:ascii="ＭＳ Ｐゴシック" w:eastAsia="ＭＳ Ｐゴシック" w:hAnsi="ＭＳ Ｐゴシック" w:cs="Times New Roman" w:hint="eastAsia"/>
                <w:spacing w:val="0"/>
              </w:rPr>
              <w:t xml:space="preserve">　</w:t>
            </w:r>
            <w:r w:rsidR="00C42C01" w:rsidRPr="00C42C01">
              <w:rPr>
                <w:rFonts w:ascii="ＭＳ Ｐゴシック" w:eastAsia="ＭＳ Ｐゴシック" w:hAnsi="ＭＳ Ｐゴシック" w:hint="eastAsia"/>
                <w:color w:val="0000FF"/>
              </w:rPr>
              <w:t>▲▲</w:t>
            </w:r>
            <w:r w:rsidR="00BD32BB" w:rsidRPr="00C42C01">
              <w:rPr>
                <w:rFonts w:ascii="ＭＳ Ｐゴシック" w:eastAsia="ＭＳ Ｐゴシック" w:hAnsi="ＭＳ Ｐゴシック" w:hint="eastAsia"/>
              </w:rPr>
              <w:t>年</w:t>
            </w:r>
            <w:r w:rsidR="00C42C01" w:rsidRPr="00C42C01">
              <w:rPr>
                <w:rFonts w:ascii="ＭＳ Ｐゴシック" w:eastAsia="ＭＳ Ｐゴシック" w:hAnsi="ＭＳ Ｐゴシック" w:hint="eastAsia"/>
                <w:color w:val="0000FF"/>
              </w:rPr>
              <w:t>▲</w:t>
            </w:r>
            <w:r w:rsidR="00BD32BB" w:rsidRPr="00C42C01">
              <w:rPr>
                <w:rFonts w:ascii="ＭＳ Ｐゴシック" w:eastAsia="ＭＳ Ｐゴシック" w:hAnsi="ＭＳ Ｐゴシック" w:hint="eastAsia"/>
              </w:rPr>
              <w:t>月まで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15ACBBF0" w14:textId="77777777" w:rsidR="00BD32BB" w:rsidRPr="00C42C01" w:rsidRDefault="00C42C01" w:rsidP="00193C31">
            <w:pPr>
              <w:pStyle w:val="a3"/>
              <w:spacing w:line="240" w:lineRule="auto"/>
              <w:jc w:val="right"/>
              <w:rPr>
                <w:rFonts w:ascii="ＭＳ Ｐゴシック" w:eastAsia="ＭＳ Ｐゴシック" w:hAnsi="ＭＳ Ｐゴシック"/>
                <w:spacing w:val="0"/>
              </w:rPr>
            </w:pPr>
            <w:r w:rsidRPr="00C42C01">
              <w:rPr>
                <w:rFonts w:ascii="ＭＳ Ｐゴシック" w:eastAsia="ＭＳ Ｐゴシック" w:hAnsi="ＭＳ Ｐゴシック" w:hint="eastAsia"/>
                <w:color w:val="0000FF"/>
              </w:rPr>
              <w:t>▲</w:t>
            </w:r>
            <w:r w:rsidR="00A727E4" w:rsidRPr="00C42C01">
              <w:rPr>
                <w:rFonts w:ascii="ＭＳ Ｐゴシック" w:eastAsia="ＭＳ Ｐゴシック" w:hAnsi="ＭＳ Ｐゴシック" w:hint="eastAsia"/>
              </w:rPr>
              <w:t>年</w:t>
            </w:r>
            <w:r w:rsidRPr="00C42C01">
              <w:rPr>
                <w:rFonts w:ascii="ＭＳ Ｐゴシック" w:eastAsia="ＭＳ Ｐゴシック" w:hAnsi="ＭＳ Ｐゴシック" w:hint="eastAsia"/>
                <w:color w:val="0000FF"/>
              </w:rPr>
              <w:t>▲</w:t>
            </w:r>
            <w:r w:rsidR="00BD32BB" w:rsidRPr="00C42C01">
              <w:rPr>
                <w:rFonts w:ascii="ＭＳ Ｐゴシック" w:eastAsia="ＭＳ Ｐゴシック" w:hAnsi="ＭＳ Ｐゴシック" w:hint="eastAsia"/>
              </w:rPr>
              <w:t>月</w:t>
            </w:r>
          </w:p>
        </w:tc>
        <w:tc>
          <w:tcPr>
            <w:tcW w:w="3856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1EB2928C" w14:textId="77777777" w:rsidR="00BD32BB" w:rsidRPr="000C49CB" w:rsidRDefault="00C42C01" w:rsidP="00345993">
            <w:pPr>
              <w:pStyle w:val="a3"/>
              <w:spacing w:before="196"/>
              <w:jc w:val="center"/>
              <w:rPr>
                <w:rFonts w:ascii="ＤＨＰ平成明朝体W7" w:eastAsia="ＤＨＰ平成明朝体W7" w:hAnsi="ＭＳ Ｐゴシック"/>
                <w:color w:val="0000FF"/>
                <w:spacing w:val="0"/>
                <w:sz w:val="28"/>
                <w:szCs w:val="28"/>
              </w:rPr>
            </w:pPr>
            <w:r>
              <w:rPr>
                <w:rFonts w:ascii="ＤＨＰ平成明朝体W7" w:eastAsia="ＤＨＰ平成明朝体W7" w:hAnsi="ＭＳ Ｐゴシック" w:hint="eastAsia"/>
                <w:color w:val="0000FF"/>
                <w:spacing w:val="0"/>
                <w:sz w:val="28"/>
                <w:szCs w:val="28"/>
              </w:rPr>
              <w:t>●●</w:t>
            </w:r>
            <w:r w:rsidR="007E42CC" w:rsidRPr="000C49CB">
              <w:rPr>
                <w:rFonts w:ascii="ＤＨＰ平成明朝体W7" w:eastAsia="ＤＨＰ平成明朝体W7" w:hAnsi="ＭＳ Ｐゴシック" w:hint="eastAsia"/>
                <w:color w:val="0000FF"/>
                <w:spacing w:val="0"/>
                <w:sz w:val="28"/>
                <w:szCs w:val="28"/>
              </w:rPr>
              <w:t>営業所</w:t>
            </w:r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43ACCCB7" w14:textId="77777777" w:rsidR="00BD32BB" w:rsidRPr="00EC238B" w:rsidRDefault="00C42C01" w:rsidP="00345993">
            <w:pPr>
              <w:pStyle w:val="a3"/>
              <w:spacing w:before="196"/>
              <w:jc w:val="center"/>
              <w:rPr>
                <w:rFonts w:ascii="ＤＨＰ平成明朝体W7" w:eastAsia="ＤＨＰ平成明朝体W7" w:hAnsi="ＭＳ Ｐゴシック"/>
                <w:color w:val="0000FF"/>
                <w:spacing w:val="0"/>
                <w:sz w:val="28"/>
                <w:szCs w:val="28"/>
              </w:rPr>
            </w:pPr>
            <w:r>
              <w:rPr>
                <w:rFonts w:ascii="ＤＨＰ平成明朝体W7" w:eastAsia="ＤＨＰ平成明朝体W7" w:hAnsi="ＭＳ Ｐゴシック" w:hint="eastAsia"/>
                <w:color w:val="0000FF"/>
                <w:spacing w:val="0"/>
                <w:sz w:val="28"/>
                <w:szCs w:val="28"/>
              </w:rPr>
              <w:t>●●</w:t>
            </w:r>
            <w:r w:rsidR="00EC238B" w:rsidRPr="00EC238B">
              <w:rPr>
                <w:rFonts w:ascii="ＤＨＰ平成明朝体W7" w:eastAsia="ＤＨＰ平成明朝体W7" w:hAnsi="ＭＳ Ｐゴシック" w:hint="eastAsia"/>
                <w:color w:val="0000FF"/>
                <w:spacing w:val="0"/>
                <w:sz w:val="28"/>
                <w:szCs w:val="28"/>
              </w:rPr>
              <w:t>係</w:t>
            </w: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14:paraId="573669BC" w14:textId="77777777" w:rsidR="00BD32BB" w:rsidRPr="000C49CB" w:rsidRDefault="000C49CB" w:rsidP="00345993">
            <w:pPr>
              <w:pStyle w:val="a3"/>
              <w:spacing w:before="196"/>
              <w:jc w:val="center"/>
              <w:rPr>
                <w:rFonts w:ascii="ＤＨＰ平成明朝体W7" w:eastAsia="ＤＨＰ平成明朝体W7" w:hAnsi="ＭＳ Ｐゴシック"/>
                <w:color w:val="0000FF"/>
                <w:spacing w:val="0"/>
                <w:sz w:val="28"/>
                <w:szCs w:val="28"/>
              </w:rPr>
            </w:pPr>
            <w:r w:rsidRPr="000C49CB">
              <w:rPr>
                <w:rFonts w:ascii="ＤＨＰ平成明朝体W7" w:eastAsia="ＤＨＰ平成明朝体W7" w:hAnsi="ＭＳ Ｐゴシック" w:hint="eastAsia"/>
                <w:color w:val="0000FF"/>
                <w:spacing w:val="0"/>
                <w:sz w:val="28"/>
                <w:szCs w:val="28"/>
              </w:rPr>
              <w:t>整備の管理</w:t>
            </w:r>
          </w:p>
        </w:tc>
      </w:tr>
      <w:tr w:rsidR="00BD32BB" w:rsidRPr="00D74513" w14:paraId="1BCD6B86" w14:textId="77777777" w:rsidTr="00345993">
        <w:trPr>
          <w:cantSplit/>
          <w:trHeight w:hRule="exact" w:val="588"/>
        </w:trPr>
        <w:tc>
          <w:tcPr>
            <w:tcW w:w="1651" w:type="dxa"/>
            <w:vMerge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10873C6F" w14:textId="77777777" w:rsidR="00BD32BB" w:rsidRPr="00C42C01" w:rsidRDefault="00BD32BB" w:rsidP="00BD32BB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F263B47" w14:textId="77777777" w:rsidR="00BD32BB" w:rsidRPr="00C42C01" w:rsidRDefault="00BD32BB" w:rsidP="00A727E4">
            <w:pPr>
              <w:pStyle w:val="a3"/>
              <w:wordWrap/>
              <w:spacing w:line="240" w:lineRule="auto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8BCDB2C" w14:textId="77777777" w:rsidR="00BD32BB" w:rsidRPr="000C49CB" w:rsidRDefault="00C42C01" w:rsidP="00C42C01">
            <w:pPr>
              <w:pStyle w:val="a3"/>
              <w:spacing w:before="196"/>
              <w:jc w:val="center"/>
              <w:rPr>
                <w:rFonts w:ascii="ＤＨＰ平成明朝体W7" w:eastAsia="ＤＨＰ平成明朝体W7" w:hAnsi="ＭＳ Ｐゴシック"/>
                <w:color w:val="0000FF"/>
                <w:spacing w:val="0"/>
                <w:sz w:val="24"/>
                <w:szCs w:val="24"/>
              </w:rPr>
            </w:pPr>
            <w:r>
              <w:rPr>
                <w:rFonts w:ascii="ＤＨＰ平成明朝体W7" w:eastAsia="ＤＨＰ平成明朝体W7" w:hint="eastAsia"/>
                <w:color w:val="0000FF"/>
                <w:sz w:val="24"/>
                <w:szCs w:val="24"/>
              </w:rPr>
              <w:t>●●</w:t>
            </w:r>
            <w:r w:rsidR="007E42CC" w:rsidRPr="000C49CB">
              <w:rPr>
                <w:rFonts w:ascii="ＤＨＰ平成明朝体W7" w:eastAsia="ＤＨＰ平成明朝体W7" w:hint="eastAsia"/>
                <w:color w:val="0000FF"/>
                <w:sz w:val="24"/>
                <w:szCs w:val="24"/>
              </w:rPr>
              <w:t>市</w:t>
            </w:r>
            <w:r>
              <w:rPr>
                <w:rFonts w:ascii="ＤＨＰ平成明朝体W7" w:eastAsia="ＤＨＰ平成明朝体W7" w:hint="eastAsia"/>
                <w:color w:val="0000FF"/>
                <w:sz w:val="24"/>
                <w:szCs w:val="24"/>
              </w:rPr>
              <w:t>●●●●</w:t>
            </w:r>
            <w:r w:rsidRPr="00C42C01">
              <w:rPr>
                <w:rFonts w:ascii="ＭＳ Ｐゴシック" w:eastAsia="ＭＳ Ｐゴシック" w:hAnsi="ＭＳ Ｐゴシック" w:hint="eastAsia"/>
                <w:color w:val="0000FF"/>
              </w:rPr>
              <w:t>▲▲▲</w:t>
            </w:r>
            <w:r w:rsidR="00976E0C">
              <w:rPr>
                <w:rFonts w:ascii="ＤＨＰ平成明朝体W7" w:eastAsia="ＤＨＰ平成明朝体W7" w:hint="eastAsia"/>
                <w:color w:val="0000FF"/>
                <w:sz w:val="24"/>
                <w:szCs w:val="24"/>
              </w:rPr>
              <w:t>－</w:t>
            </w:r>
            <w:r w:rsidRPr="00C42C01">
              <w:rPr>
                <w:rFonts w:ascii="ＭＳ Ｐゴシック" w:eastAsia="ＭＳ Ｐゴシック" w:hAnsi="ＭＳ Ｐゴシック" w:hint="eastAsia"/>
                <w:color w:val="0000FF"/>
              </w:rPr>
              <w:t>▲▲</w:t>
            </w:r>
          </w:p>
        </w:tc>
        <w:tc>
          <w:tcPr>
            <w:tcW w:w="13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03112A8" w14:textId="77777777" w:rsidR="00BD32BB" w:rsidRPr="00EC238B" w:rsidRDefault="00BD32BB" w:rsidP="00345993">
            <w:pPr>
              <w:pStyle w:val="a3"/>
              <w:spacing w:before="196"/>
              <w:jc w:val="center"/>
              <w:rPr>
                <w:rFonts w:ascii="ＤＨＰ平成明朝体W7" w:eastAsia="ＤＨＰ平成明朝体W7" w:hAnsi="ＭＳ Ｐゴシック"/>
                <w:color w:val="0000FF"/>
                <w:spacing w:val="0"/>
                <w:sz w:val="28"/>
                <w:szCs w:val="28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14:paraId="65A5918B" w14:textId="77777777" w:rsidR="00BD32BB" w:rsidRPr="00D74513" w:rsidRDefault="00BD32BB" w:rsidP="00345993">
            <w:pPr>
              <w:pStyle w:val="a3"/>
              <w:spacing w:before="196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  <w:tr w:rsidR="00BD32BB" w:rsidRPr="00D74513" w14:paraId="6889A9D7" w14:textId="77777777" w:rsidTr="00345993">
        <w:trPr>
          <w:cantSplit/>
          <w:trHeight w:hRule="exact" w:val="588"/>
        </w:trPr>
        <w:tc>
          <w:tcPr>
            <w:tcW w:w="1651" w:type="dxa"/>
            <w:vMerge w:val="restart"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2A2A7FB" w14:textId="77777777" w:rsidR="00BD32BB" w:rsidRPr="00C42C01" w:rsidRDefault="00D032BA" w:rsidP="00BD32BB">
            <w:pPr>
              <w:pStyle w:val="a3"/>
              <w:spacing w:line="240" w:lineRule="auto"/>
              <w:jc w:val="distribute"/>
              <w:rPr>
                <w:rFonts w:ascii="ＭＳ Ｐゴシック" w:eastAsia="ＭＳ Ｐゴシック" w:hAnsi="ＭＳ Ｐゴシック"/>
                <w:spacing w:val="0"/>
              </w:rPr>
            </w:pPr>
            <w:r>
              <w:rPr>
                <w:rFonts w:ascii="ＭＳ Ｐゴシック" w:eastAsia="ＭＳ Ｐゴシック" w:hAnsi="ＭＳ Ｐゴシック" w:cs="Times New Roman" w:hint="eastAsia"/>
                <w:spacing w:val="0"/>
              </w:rPr>
              <w:t xml:space="preserve">　</w:t>
            </w:r>
            <w:r w:rsidR="00C42C01" w:rsidRPr="00C42C01">
              <w:rPr>
                <w:rFonts w:ascii="ＭＳ Ｐゴシック" w:eastAsia="ＭＳ Ｐゴシック" w:hAnsi="ＭＳ Ｐゴシック" w:hint="eastAsia"/>
                <w:color w:val="0000FF"/>
              </w:rPr>
              <w:t>▲▲</w:t>
            </w:r>
            <w:r w:rsidR="00BD32BB" w:rsidRPr="00C42C01">
              <w:rPr>
                <w:rFonts w:ascii="ＭＳ Ｐゴシック" w:eastAsia="ＭＳ Ｐゴシック" w:hAnsi="ＭＳ Ｐゴシック" w:hint="eastAsia"/>
              </w:rPr>
              <w:t>年</w:t>
            </w:r>
            <w:r w:rsidR="00C42C01" w:rsidRPr="00C42C01">
              <w:rPr>
                <w:rFonts w:ascii="ＭＳ Ｐゴシック" w:eastAsia="ＭＳ Ｐゴシック" w:hAnsi="ＭＳ Ｐゴシック" w:hint="eastAsia"/>
                <w:color w:val="0000FF"/>
              </w:rPr>
              <w:t>▲</w:t>
            </w:r>
            <w:r w:rsidR="00BD32BB" w:rsidRPr="00C42C01">
              <w:rPr>
                <w:rFonts w:ascii="ＭＳ Ｐゴシック" w:eastAsia="ＭＳ Ｐゴシック" w:hAnsi="ＭＳ Ｐゴシック" w:hint="eastAsia"/>
              </w:rPr>
              <w:t>月から</w:t>
            </w:r>
          </w:p>
          <w:p w14:paraId="251319C8" w14:textId="77777777" w:rsidR="00BD32BB" w:rsidRPr="00C42C01" w:rsidRDefault="00BD32BB" w:rsidP="00BD32BB">
            <w:pPr>
              <w:pStyle w:val="a3"/>
              <w:spacing w:line="240" w:lineRule="auto"/>
              <w:jc w:val="distribute"/>
              <w:rPr>
                <w:rFonts w:ascii="ＭＳ Ｐゴシック" w:eastAsia="ＭＳ Ｐゴシック" w:hAnsi="ＭＳ Ｐゴシック"/>
                <w:spacing w:val="0"/>
              </w:rPr>
            </w:pPr>
          </w:p>
          <w:p w14:paraId="68D0E013" w14:textId="77777777" w:rsidR="00BD32BB" w:rsidRPr="00C42C01" w:rsidRDefault="00D032BA" w:rsidP="007B5A23">
            <w:pPr>
              <w:pStyle w:val="a3"/>
              <w:spacing w:line="240" w:lineRule="auto"/>
              <w:jc w:val="distribute"/>
              <w:rPr>
                <w:rFonts w:ascii="ＭＳ Ｐゴシック" w:eastAsia="ＭＳ Ｐゴシック" w:hAnsi="ＭＳ Ｐゴシック" w:cs="Times New Roman"/>
                <w:spacing w:val="0"/>
              </w:rPr>
            </w:pPr>
            <w:r>
              <w:rPr>
                <w:rFonts w:ascii="ＭＳ Ｐゴシック" w:eastAsia="ＭＳ Ｐゴシック" w:hAnsi="ＭＳ Ｐゴシック" w:cs="Times New Roman" w:hint="eastAsia"/>
                <w:spacing w:val="0"/>
              </w:rPr>
              <w:t xml:space="preserve">　</w:t>
            </w:r>
            <w:r w:rsidR="00C42C01" w:rsidRPr="00C42C01">
              <w:rPr>
                <w:rFonts w:ascii="ＭＳ Ｐゴシック" w:eastAsia="ＭＳ Ｐゴシック" w:hAnsi="ＭＳ Ｐゴシック" w:hint="eastAsia"/>
                <w:color w:val="0000FF"/>
              </w:rPr>
              <w:t>▲▲</w:t>
            </w:r>
            <w:r w:rsidR="00BD32BB" w:rsidRPr="00C42C01">
              <w:rPr>
                <w:rFonts w:ascii="ＭＳ Ｐゴシック" w:eastAsia="ＭＳ Ｐゴシック" w:hAnsi="ＭＳ Ｐゴシック" w:hint="eastAsia"/>
              </w:rPr>
              <w:t>年</w:t>
            </w:r>
            <w:r w:rsidR="00C42C01" w:rsidRPr="00C42C01">
              <w:rPr>
                <w:rFonts w:ascii="ＭＳ Ｐゴシック" w:eastAsia="ＭＳ Ｐゴシック" w:hAnsi="ＭＳ Ｐゴシック" w:hint="eastAsia"/>
                <w:color w:val="0000FF"/>
              </w:rPr>
              <w:t>▲</w:t>
            </w:r>
            <w:r w:rsidR="00BD32BB" w:rsidRPr="00C42C01">
              <w:rPr>
                <w:rFonts w:ascii="ＭＳ Ｐゴシック" w:eastAsia="ＭＳ Ｐゴシック" w:hAnsi="ＭＳ Ｐゴシック" w:hint="eastAsia"/>
              </w:rPr>
              <w:t>月まで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14:paraId="3031319D" w14:textId="77777777" w:rsidR="00BD32BB" w:rsidRPr="00C42C01" w:rsidRDefault="00C42C01" w:rsidP="00193C31">
            <w:pPr>
              <w:pStyle w:val="a3"/>
              <w:spacing w:line="240" w:lineRule="auto"/>
              <w:jc w:val="right"/>
              <w:rPr>
                <w:rFonts w:ascii="ＭＳ Ｐゴシック" w:eastAsia="ＭＳ Ｐゴシック" w:hAnsi="ＭＳ Ｐゴシック"/>
                <w:spacing w:val="0"/>
              </w:rPr>
            </w:pPr>
            <w:r w:rsidRPr="00C42C01">
              <w:rPr>
                <w:rFonts w:ascii="ＭＳ Ｐゴシック" w:eastAsia="ＭＳ Ｐゴシック" w:hAnsi="ＭＳ Ｐゴシック" w:hint="eastAsia"/>
                <w:color w:val="0000FF"/>
              </w:rPr>
              <w:t>▲</w:t>
            </w:r>
            <w:r w:rsidR="00A727E4" w:rsidRPr="00C42C01">
              <w:rPr>
                <w:rFonts w:ascii="ＭＳ Ｐゴシック" w:eastAsia="ＭＳ Ｐゴシック" w:hAnsi="ＭＳ Ｐゴシック" w:hint="eastAsia"/>
              </w:rPr>
              <w:t>年</w:t>
            </w:r>
            <w:r w:rsidRPr="00C42C01">
              <w:rPr>
                <w:rFonts w:ascii="ＭＳ Ｐゴシック" w:eastAsia="ＭＳ Ｐゴシック" w:hAnsi="ＭＳ Ｐゴシック" w:hint="eastAsia"/>
                <w:color w:val="0000FF"/>
              </w:rPr>
              <w:t>▲</w:t>
            </w:r>
            <w:r w:rsidR="00BD32BB" w:rsidRPr="00C42C01">
              <w:rPr>
                <w:rFonts w:ascii="ＭＳ Ｐゴシック" w:eastAsia="ＭＳ Ｐゴシック" w:hAnsi="ＭＳ Ｐゴシック" w:hint="eastAsia"/>
              </w:rPr>
              <w:t>月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6A491F69" w14:textId="77777777" w:rsidR="00BD32BB" w:rsidRPr="000C49CB" w:rsidRDefault="00C42C01" w:rsidP="00345993">
            <w:pPr>
              <w:pStyle w:val="a3"/>
              <w:spacing w:before="196"/>
              <w:jc w:val="center"/>
              <w:rPr>
                <w:rFonts w:ascii="ＤＨＰ平成明朝体W7" w:eastAsia="ＤＨＰ平成明朝体W7" w:hAnsi="ＭＳ Ｐゴシック"/>
                <w:color w:val="0000FF"/>
                <w:spacing w:val="0"/>
                <w:sz w:val="28"/>
                <w:szCs w:val="28"/>
              </w:rPr>
            </w:pPr>
            <w:r>
              <w:rPr>
                <w:rFonts w:ascii="ＤＨＰ平成明朝体W7" w:eastAsia="ＤＨＰ平成明朝体W7" w:hAnsi="ＭＳ Ｐゴシック" w:hint="eastAsia"/>
                <w:color w:val="0000FF"/>
                <w:spacing w:val="0"/>
                <w:sz w:val="28"/>
                <w:szCs w:val="28"/>
              </w:rPr>
              <w:t>●●</w:t>
            </w:r>
            <w:r w:rsidR="007E42CC" w:rsidRPr="000C49CB">
              <w:rPr>
                <w:rFonts w:ascii="ＤＨＰ平成明朝体W7" w:eastAsia="ＤＨＰ平成明朝体W7" w:hAnsi="ＭＳ Ｐゴシック" w:hint="eastAsia"/>
                <w:color w:val="0000FF"/>
                <w:spacing w:val="0"/>
                <w:sz w:val="28"/>
                <w:szCs w:val="28"/>
              </w:rPr>
              <w:t>営業所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14:paraId="1246F503" w14:textId="77777777" w:rsidR="00BD32BB" w:rsidRPr="00EC238B" w:rsidRDefault="00C42C01" w:rsidP="00345993">
            <w:pPr>
              <w:pStyle w:val="a3"/>
              <w:spacing w:before="196"/>
              <w:jc w:val="center"/>
              <w:rPr>
                <w:rFonts w:ascii="ＤＨＰ平成明朝体W7" w:eastAsia="ＤＨＰ平成明朝体W7" w:hAnsi="ＭＳ Ｐゴシック"/>
                <w:color w:val="0000FF"/>
                <w:spacing w:val="0"/>
                <w:sz w:val="28"/>
                <w:szCs w:val="28"/>
              </w:rPr>
            </w:pPr>
            <w:r>
              <w:rPr>
                <w:rFonts w:ascii="ＤＨＰ平成明朝体W7" w:eastAsia="ＤＨＰ平成明朝体W7" w:hAnsi="ＭＳ Ｐゴシック" w:hint="eastAsia"/>
                <w:color w:val="0000FF"/>
                <w:spacing w:val="0"/>
                <w:sz w:val="28"/>
                <w:szCs w:val="28"/>
              </w:rPr>
              <w:t>●●</w:t>
            </w:r>
            <w:r w:rsidR="00EC238B" w:rsidRPr="00EC238B">
              <w:rPr>
                <w:rFonts w:ascii="ＤＨＰ平成明朝体W7" w:eastAsia="ＤＨＰ平成明朝体W7" w:hAnsi="ＭＳ Ｐゴシック" w:hint="eastAsia"/>
                <w:color w:val="0000FF"/>
                <w:spacing w:val="0"/>
                <w:sz w:val="28"/>
                <w:szCs w:val="28"/>
              </w:rPr>
              <w:t>長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nil"/>
              <w:bottom w:val="nil"/>
              <w:right w:val="single" w:sz="12" w:space="0" w:color="000000"/>
            </w:tcBorders>
            <w:vAlign w:val="center"/>
          </w:tcPr>
          <w:p w14:paraId="47321CDA" w14:textId="77777777" w:rsidR="00BD32BB" w:rsidRPr="000C49CB" w:rsidRDefault="000C49CB" w:rsidP="00345993">
            <w:pPr>
              <w:pStyle w:val="a3"/>
              <w:spacing w:before="196"/>
              <w:jc w:val="center"/>
              <w:rPr>
                <w:rFonts w:ascii="ＤＨＰ平成明朝体W7" w:eastAsia="ＤＨＰ平成明朝体W7" w:hAnsi="ＭＳ Ｐゴシック"/>
                <w:color w:val="0000FF"/>
                <w:spacing w:val="0"/>
                <w:sz w:val="28"/>
                <w:szCs w:val="28"/>
              </w:rPr>
            </w:pPr>
            <w:r w:rsidRPr="000C49CB">
              <w:rPr>
                <w:rFonts w:ascii="ＤＨＰ平成明朝体W7" w:eastAsia="ＤＨＰ平成明朝体W7" w:hAnsi="ＭＳ Ｐゴシック" w:hint="eastAsia"/>
                <w:color w:val="0000FF"/>
                <w:spacing w:val="0"/>
                <w:sz w:val="28"/>
                <w:szCs w:val="28"/>
              </w:rPr>
              <w:t>整備の管理</w:t>
            </w:r>
          </w:p>
        </w:tc>
      </w:tr>
      <w:tr w:rsidR="00BD32BB" w:rsidRPr="00D74513" w14:paraId="3F01934C" w14:textId="77777777" w:rsidTr="00345993">
        <w:trPr>
          <w:cantSplit/>
          <w:trHeight w:hRule="exact" w:val="588"/>
        </w:trPr>
        <w:tc>
          <w:tcPr>
            <w:tcW w:w="1651" w:type="dxa"/>
            <w:vMerge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0445845C" w14:textId="77777777" w:rsidR="00BD32BB" w:rsidRPr="00C42C01" w:rsidRDefault="00BD32BB" w:rsidP="00BD32BB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79F37C6F" w14:textId="77777777" w:rsidR="00BD32BB" w:rsidRPr="00C42C01" w:rsidRDefault="00BD32BB" w:rsidP="00BD32BB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CF9A550" w14:textId="77777777" w:rsidR="00BD32BB" w:rsidRPr="000C49CB" w:rsidRDefault="00C42C01" w:rsidP="00C42C01">
            <w:pPr>
              <w:pStyle w:val="a3"/>
              <w:spacing w:before="196"/>
              <w:jc w:val="center"/>
              <w:rPr>
                <w:rFonts w:ascii="ＤＨＰ平成明朝体W7" w:eastAsia="ＤＨＰ平成明朝体W7" w:hAnsi="ＭＳ Ｐゴシック"/>
                <w:color w:val="0000FF"/>
                <w:spacing w:val="0"/>
                <w:sz w:val="24"/>
                <w:szCs w:val="24"/>
              </w:rPr>
            </w:pPr>
            <w:r>
              <w:rPr>
                <w:rFonts w:ascii="ＤＨＰ平成明朝体W7" w:eastAsia="ＤＨＰ平成明朝体W7" w:hAnsi="ＭＳ Ｐゴシック" w:hint="eastAsia"/>
                <w:color w:val="0000FF"/>
                <w:spacing w:val="0"/>
                <w:sz w:val="24"/>
                <w:szCs w:val="24"/>
              </w:rPr>
              <w:t>●●</w:t>
            </w:r>
            <w:r w:rsidR="007E42CC" w:rsidRPr="000C49CB">
              <w:rPr>
                <w:rFonts w:ascii="ＤＨＰ平成明朝体W7" w:eastAsia="ＤＨＰ平成明朝体W7" w:hAnsi="ＭＳ Ｐゴシック" w:hint="eastAsia"/>
                <w:color w:val="0000FF"/>
                <w:spacing w:val="0"/>
                <w:sz w:val="24"/>
                <w:szCs w:val="24"/>
              </w:rPr>
              <w:t>市</w:t>
            </w:r>
            <w:r>
              <w:rPr>
                <w:rFonts w:ascii="ＤＨＰ平成明朝体W7" w:eastAsia="ＤＨＰ平成明朝体W7" w:hAnsi="ＭＳ Ｐゴシック" w:hint="eastAsia"/>
                <w:color w:val="0000FF"/>
                <w:spacing w:val="0"/>
                <w:sz w:val="24"/>
                <w:szCs w:val="24"/>
              </w:rPr>
              <w:t>●●</w:t>
            </w:r>
            <w:r w:rsidR="007E42CC" w:rsidRPr="000C49CB">
              <w:rPr>
                <w:rFonts w:ascii="ＤＨＰ平成明朝体W7" w:eastAsia="ＤＨＰ平成明朝体W7" w:hAnsi="ＭＳ Ｐゴシック" w:hint="eastAsia"/>
                <w:color w:val="0000FF"/>
                <w:spacing w:val="0"/>
                <w:sz w:val="24"/>
                <w:szCs w:val="24"/>
              </w:rPr>
              <w:t>区</w:t>
            </w:r>
            <w:r>
              <w:rPr>
                <w:rFonts w:ascii="ＤＨＰ平成明朝体W7" w:eastAsia="ＤＨＰ平成明朝体W7" w:hAnsi="ＭＳ Ｐゴシック" w:hint="eastAsia"/>
                <w:color w:val="0000FF"/>
                <w:spacing w:val="0"/>
                <w:sz w:val="24"/>
                <w:szCs w:val="24"/>
              </w:rPr>
              <w:t>●●</w:t>
            </w:r>
            <w:r w:rsidRPr="00C42C01">
              <w:rPr>
                <w:rFonts w:ascii="ＭＳ Ｐゴシック" w:eastAsia="ＭＳ Ｐゴシック" w:hAnsi="ＭＳ Ｐゴシック" w:hint="eastAsia"/>
                <w:color w:val="0000FF"/>
              </w:rPr>
              <w:t>▲▲▲</w:t>
            </w:r>
          </w:p>
        </w:tc>
        <w:tc>
          <w:tcPr>
            <w:tcW w:w="13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047B29F" w14:textId="77777777" w:rsidR="00BD32BB" w:rsidRPr="00D74513" w:rsidRDefault="00BD32BB" w:rsidP="00345993">
            <w:pPr>
              <w:pStyle w:val="a3"/>
              <w:spacing w:before="196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14:paraId="399C5F52" w14:textId="77777777" w:rsidR="00BD32BB" w:rsidRPr="00D74513" w:rsidRDefault="00BD32BB" w:rsidP="00345993">
            <w:pPr>
              <w:pStyle w:val="a3"/>
              <w:spacing w:before="196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  <w:tr w:rsidR="00BD32BB" w:rsidRPr="00D74513" w14:paraId="5552201D" w14:textId="77777777" w:rsidTr="00345993">
        <w:trPr>
          <w:cantSplit/>
          <w:trHeight w:hRule="exact" w:val="588"/>
        </w:trPr>
        <w:tc>
          <w:tcPr>
            <w:tcW w:w="1651" w:type="dxa"/>
            <w:vMerge w:val="restart"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A7CA187" w14:textId="77777777" w:rsidR="00BD32BB" w:rsidRPr="00C42C01" w:rsidRDefault="00D032BA" w:rsidP="00BD32BB">
            <w:pPr>
              <w:pStyle w:val="a3"/>
              <w:spacing w:line="240" w:lineRule="auto"/>
              <w:jc w:val="distribute"/>
              <w:rPr>
                <w:rFonts w:ascii="ＭＳ Ｐゴシック" w:eastAsia="ＭＳ Ｐゴシック" w:hAnsi="ＭＳ Ｐゴシック"/>
                <w:spacing w:val="0"/>
              </w:rPr>
            </w:pPr>
            <w:r>
              <w:rPr>
                <w:rFonts w:ascii="ＭＳ Ｐゴシック" w:eastAsia="ＭＳ Ｐゴシック" w:hAnsi="ＭＳ Ｐゴシック" w:cs="Times New Roman" w:hint="eastAsia"/>
                <w:spacing w:val="0"/>
              </w:rPr>
              <w:t xml:space="preserve">　</w:t>
            </w:r>
            <w:r w:rsidR="00BD32BB" w:rsidRPr="00C42C01">
              <w:rPr>
                <w:rFonts w:ascii="ＭＳ Ｐゴシック" w:eastAsia="ＭＳ Ｐゴシック" w:hAnsi="ＭＳ Ｐゴシック" w:cs="Times New Roman" w:hint="eastAsia"/>
                <w:spacing w:val="0"/>
              </w:rPr>
              <w:t xml:space="preserve">　　</w:t>
            </w:r>
            <w:r w:rsidR="00BD32BB" w:rsidRPr="00C42C01">
              <w:rPr>
                <w:rFonts w:ascii="ＭＳ Ｐゴシック" w:eastAsia="ＭＳ Ｐゴシック" w:hAnsi="ＭＳ Ｐゴシック" w:hint="eastAsia"/>
              </w:rPr>
              <w:t>年  月から</w:t>
            </w:r>
          </w:p>
          <w:p w14:paraId="5A4D867E" w14:textId="77777777" w:rsidR="00BD32BB" w:rsidRPr="00C42C01" w:rsidRDefault="00BD32BB" w:rsidP="00BD32BB">
            <w:pPr>
              <w:pStyle w:val="a3"/>
              <w:spacing w:line="240" w:lineRule="auto"/>
              <w:jc w:val="distribute"/>
              <w:rPr>
                <w:rFonts w:ascii="ＭＳ Ｐゴシック" w:eastAsia="ＭＳ Ｐゴシック" w:hAnsi="ＭＳ Ｐゴシック"/>
                <w:spacing w:val="0"/>
              </w:rPr>
            </w:pPr>
          </w:p>
          <w:p w14:paraId="6B2D706E" w14:textId="77777777" w:rsidR="00BD32BB" w:rsidRPr="00C42C01" w:rsidRDefault="00D032BA" w:rsidP="00BD32BB">
            <w:pPr>
              <w:pStyle w:val="a3"/>
              <w:spacing w:line="240" w:lineRule="auto"/>
              <w:jc w:val="distribute"/>
              <w:rPr>
                <w:rFonts w:ascii="ＭＳ Ｐゴシック" w:eastAsia="ＭＳ Ｐゴシック" w:hAnsi="ＭＳ Ｐゴシック" w:cs="Times New Roman"/>
                <w:spacing w:val="0"/>
              </w:rPr>
            </w:pPr>
            <w:r>
              <w:rPr>
                <w:rFonts w:ascii="ＭＳ Ｐゴシック" w:eastAsia="ＭＳ Ｐゴシック" w:hAnsi="ＭＳ Ｐゴシック" w:cs="Times New Roman" w:hint="eastAsia"/>
                <w:spacing w:val="0"/>
              </w:rPr>
              <w:t xml:space="preserve">　</w:t>
            </w:r>
            <w:r w:rsidR="00BD32BB" w:rsidRPr="00C42C01">
              <w:rPr>
                <w:rFonts w:ascii="ＭＳ Ｐゴシック" w:eastAsia="ＭＳ Ｐゴシック" w:hAnsi="ＭＳ Ｐゴシック" w:cs="Times New Roman" w:hint="eastAsia"/>
                <w:spacing w:val="0"/>
              </w:rPr>
              <w:t xml:space="preserve">　　</w:t>
            </w:r>
            <w:r w:rsidR="00BD32BB" w:rsidRPr="00C42C01">
              <w:rPr>
                <w:rFonts w:ascii="ＭＳ Ｐゴシック" w:eastAsia="ＭＳ Ｐゴシック" w:hAnsi="ＭＳ Ｐゴシック" w:hint="eastAsia"/>
              </w:rPr>
              <w:t>年  月まで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14:paraId="493F11F0" w14:textId="77777777" w:rsidR="00BD32BB" w:rsidRPr="00C42C01" w:rsidRDefault="00BD32BB" w:rsidP="00BD32BB">
            <w:pPr>
              <w:pStyle w:val="a3"/>
              <w:spacing w:line="240" w:lineRule="auto"/>
              <w:jc w:val="right"/>
              <w:rPr>
                <w:rFonts w:ascii="ＭＳ Ｐゴシック" w:eastAsia="ＭＳ Ｐゴシック" w:hAnsi="ＭＳ Ｐゴシック"/>
                <w:spacing w:val="0"/>
              </w:rPr>
            </w:pPr>
            <w:r w:rsidRPr="00C42C01">
              <w:rPr>
                <w:rFonts w:ascii="ＭＳ Ｐゴシック" w:eastAsia="ＭＳ Ｐゴシック" w:hAnsi="ＭＳ Ｐゴシック" w:hint="eastAsia"/>
              </w:rPr>
              <w:t>年　月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13A00646" w14:textId="108E79D0" w:rsidR="00BD32BB" w:rsidRPr="00D74513" w:rsidRDefault="0052648E" w:rsidP="00345993">
            <w:pPr>
              <w:pStyle w:val="a3"/>
              <w:spacing w:before="196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  <w:r>
              <w:rPr>
                <w:rFonts w:ascii="ＭＳ Ｐゴシック" w:eastAsia="ＭＳ Ｐゴシック" w:hAnsi="ＭＳ Ｐ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CD35F9" wp14:editId="32EFEF92">
                      <wp:simplePos x="0" y="0"/>
                      <wp:positionH relativeFrom="column">
                        <wp:posOffset>801370</wp:posOffset>
                      </wp:positionH>
                      <wp:positionV relativeFrom="paragraph">
                        <wp:posOffset>218440</wp:posOffset>
                      </wp:positionV>
                      <wp:extent cx="3819525" cy="2268220"/>
                      <wp:effectExtent l="13335" t="16510" r="15240" b="2032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9525" cy="22682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8C1334" w14:textId="77777777" w:rsidR="00D73F92" w:rsidRDefault="00D73F92" w:rsidP="00BD32BB">
                                  <w:pPr>
                                    <w:pStyle w:val="a8"/>
                                    <w:numPr>
                                      <w:ilvl w:val="0"/>
                                      <w:numId w:val="1"/>
                                    </w:numPr>
                                    <w:ind w:leftChars="0"/>
                                    <w:rPr>
                                      <w:rFonts w:ascii="ＤＨＰ平成明朝体W7" w:eastAsia="ＤＨＰ平成明朝体W7"/>
                                      <w:color w:val="0000FF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ＤＨＰ平成明朝体W7" w:eastAsia="ＤＨＰ平成明朝体W7" w:hint="eastAsia"/>
                                      <w:color w:val="0000FF"/>
                                      <w:sz w:val="28"/>
                                      <w:szCs w:val="28"/>
                                    </w:rPr>
                                    <w:t>整備管理者を新たに選任した場合で、資格要件として2</w:t>
                                  </w:r>
                                  <w:r w:rsidRPr="00C84BF2">
                                    <w:rPr>
                                      <w:rFonts w:ascii="ＤＨＰ平成明朝体W7" w:eastAsia="ＤＨＰ平成明朝体W7" w:hint="eastAsia"/>
                                      <w:color w:val="0000FF"/>
                                      <w:sz w:val="28"/>
                                      <w:szCs w:val="28"/>
                                    </w:rPr>
                                    <w:t>年以上の実務経験</w:t>
                                  </w:r>
                                  <w:r>
                                    <w:rPr>
                                      <w:rFonts w:ascii="ＤＨＰ平成明朝体W7" w:eastAsia="ＤＨＰ平成明朝体W7" w:hint="eastAsia"/>
                                      <w:color w:val="0000FF"/>
                                      <w:sz w:val="28"/>
                                      <w:szCs w:val="28"/>
                                    </w:rPr>
                                    <w:t>により選任した場合</w:t>
                                  </w:r>
                                  <w:r w:rsidRPr="00C84BF2">
                                    <w:rPr>
                                      <w:rFonts w:ascii="ＤＨＰ平成明朝体W7" w:eastAsia="ＤＨＰ平成明朝体W7" w:hint="eastAsia"/>
                                      <w:color w:val="0000FF"/>
                                      <w:sz w:val="28"/>
                                      <w:szCs w:val="28"/>
                                    </w:rPr>
                                    <w:t>は、</w:t>
                                  </w:r>
                                  <w:r>
                                    <w:rPr>
                                      <w:rFonts w:ascii="ＤＨＰ平成明朝体W7" w:eastAsia="ＤＨＰ平成明朝体W7" w:hint="eastAsia"/>
                                      <w:color w:val="0000FF"/>
                                      <w:sz w:val="28"/>
                                      <w:szCs w:val="28"/>
                                    </w:rPr>
                                    <w:t>本書を届出書に添付すること。（資格要件として整備士の資格により選任した場合は、本書は不要。）</w:t>
                                  </w:r>
                                </w:p>
                                <w:p w14:paraId="08C96F09" w14:textId="77777777" w:rsidR="00D73F92" w:rsidRPr="003F3770" w:rsidRDefault="00D73F92" w:rsidP="003F3770">
                                  <w:pPr>
                                    <w:pStyle w:val="a8"/>
                                    <w:numPr>
                                      <w:ilvl w:val="0"/>
                                      <w:numId w:val="1"/>
                                    </w:numPr>
                                    <w:ind w:leftChars="0"/>
                                    <w:rPr>
                                      <w:rFonts w:ascii="ＤＨＰ平成明朝体W7" w:eastAsia="ＤＨＰ平成明朝体W7"/>
                                      <w:color w:val="0000FF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ＤＨＰ平成明朝体W7" w:eastAsia="ＤＨＰ平成明朝体W7" w:hint="eastAsia"/>
                                      <w:color w:val="0000FF"/>
                                      <w:sz w:val="28"/>
                                      <w:szCs w:val="28"/>
                                    </w:rPr>
                                    <w:t>本書は事業主が証明するものであるため、実務経験が、</w:t>
                                  </w:r>
                                  <w:r w:rsidRPr="003F3770">
                                    <w:rPr>
                                      <w:rFonts w:ascii="ＤＨＰ平成明朝体W7" w:eastAsia="ＤＨＰ平成明朝体W7" w:hint="eastAsia"/>
                                      <w:color w:val="0000FF"/>
                                      <w:sz w:val="28"/>
                                      <w:szCs w:val="28"/>
                                      <w:u w:val="single"/>
                                    </w:rPr>
                                    <w:t>複数の事業者にわたって合算で2年以上となる場合には、各々の事業主からの実務経験証明書が必要</w:t>
                                  </w:r>
                                  <w:r>
                                    <w:rPr>
                                      <w:rFonts w:ascii="ＤＨＰ平成明朝体W7" w:eastAsia="ＤＨＰ平成明朝体W7" w:hint="eastAsia"/>
                                      <w:color w:val="0000FF"/>
                                      <w:sz w:val="28"/>
                                      <w:szCs w:val="28"/>
                                    </w:rPr>
                                    <w:t>となる。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CD35F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7" type="#_x0000_t202" style="position:absolute;left:0;text-align:left;margin-left:63.1pt;margin-top:17.2pt;width:300.75pt;height:17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" fillcolor="white [3212]" strokecolor="blue" strokeweight="2pt">
                      <v:textbox style="mso-fit-shape-to-text:t" inset="5.85pt,.7pt,5.85pt,.7pt">
                        <w:txbxContent>
                          <w:p w14:paraId="308C1334" w14:textId="77777777" w:rsidR="00D73F92" w:rsidRDefault="00D73F92" w:rsidP="00BD32BB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ＤＨＰ平成明朝体W7" w:eastAsia="ＤＨＰ平成明朝体W7"/>
                                <w:color w:val="0000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ＤＨＰ平成明朝体W7" w:eastAsia="ＤＨＰ平成明朝体W7" w:hint="eastAsia"/>
                                <w:color w:val="0000FF"/>
                                <w:sz w:val="28"/>
                                <w:szCs w:val="28"/>
                              </w:rPr>
                              <w:t>整備管理者を新たに選任した場合で、資格要件として2</w:t>
                            </w:r>
                            <w:r w:rsidRPr="00C84BF2">
                              <w:rPr>
                                <w:rFonts w:ascii="ＤＨＰ平成明朝体W7" w:eastAsia="ＤＨＰ平成明朝体W7" w:hint="eastAsia"/>
                                <w:color w:val="0000FF"/>
                                <w:sz w:val="28"/>
                                <w:szCs w:val="28"/>
                              </w:rPr>
                              <w:t>年以上の実務経験</w:t>
                            </w:r>
                            <w:r>
                              <w:rPr>
                                <w:rFonts w:ascii="ＤＨＰ平成明朝体W7" w:eastAsia="ＤＨＰ平成明朝体W7" w:hint="eastAsia"/>
                                <w:color w:val="0000FF"/>
                                <w:sz w:val="28"/>
                                <w:szCs w:val="28"/>
                              </w:rPr>
                              <w:t>により選任した場合</w:t>
                            </w:r>
                            <w:r w:rsidRPr="00C84BF2">
                              <w:rPr>
                                <w:rFonts w:ascii="ＤＨＰ平成明朝体W7" w:eastAsia="ＤＨＰ平成明朝体W7" w:hint="eastAsia"/>
                                <w:color w:val="0000FF"/>
                                <w:sz w:val="28"/>
                                <w:szCs w:val="28"/>
                              </w:rPr>
                              <w:t>は、</w:t>
                            </w:r>
                            <w:r>
                              <w:rPr>
                                <w:rFonts w:ascii="ＤＨＰ平成明朝体W7" w:eastAsia="ＤＨＰ平成明朝体W7" w:hint="eastAsia"/>
                                <w:color w:val="0000FF"/>
                                <w:sz w:val="28"/>
                                <w:szCs w:val="28"/>
                              </w:rPr>
                              <w:t>本書を届出書に添付すること。（資格要件として整備士の資格により選任した場合は、本書は不要。）</w:t>
                            </w:r>
                          </w:p>
                          <w:p w14:paraId="08C96F09" w14:textId="77777777" w:rsidR="00D73F92" w:rsidRPr="003F3770" w:rsidRDefault="00D73F92" w:rsidP="003F3770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ＤＨＰ平成明朝体W7" w:eastAsia="ＤＨＰ平成明朝体W7"/>
                                <w:color w:val="0000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ＤＨＰ平成明朝体W7" w:eastAsia="ＤＨＰ平成明朝体W7" w:hint="eastAsia"/>
                                <w:color w:val="0000FF"/>
                                <w:sz w:val="28"/>
                                <w:szCs w:val="28"/>
                              </w:rPr>
                              <w:t>本書は事業主が証明するものであるため、実務経験が、</w:t>
                            </w:r>
                            <w:r w:rsidRPr="003F3770">
                              <w:rPr>
                                <w:rFonts w:ascii="ＤＨＰ平成明朝体W7" w:eastAsia="ＤＨＰ平成明朝体W7" w:hint="eastAsia"/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>複数の事業者にわたって合算で2年以上となる場合には、各々の事業主からの実務経験証明書が必要</w:t>
                            </w:r>
                            <w:r>
                              <w:rPr>
                                <w:rFonts w:ascii="ＤＨＰ平成明朝体W7" w:eastAsia="ＤＨＰ平成明朝体W7" w:hint="eastAsia"/>
                                <w:color w:val="0000FF"/>
                                <w:sz w:val="28"/>
                                <w:szCs w:val="28"/>
                              </w:rPr>
                              <w:t>となる。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14:paraId="7D1D55FC" w14:textId="77777777" w:rsidR="00BD32BB" w:rsidRPr="00D74513" w:rsidRDefault="00BD32BB" w:rsidP="00345993">
            <w:pPr>
              <w:pStyle w:val="a3"/>
              <w:spacing w:before="196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nil"/>
              <w:bottom w:val="nil"/>
              <w:right w:val="single" w:sz="12" w:space="0" w:color="000000"/>
            </w:tcBorders>
            <w:vAlign w:val="center"/>
          </w:tcPr>
          <w:p w14:paraId="6978AB57" w14:textId="77777777" w:rsidR="00BD32BB" w:rsidRPr="00D74513" w:rsidRDefault="00BD32BB" w:rsidP="00345993">
            <w:pPr>
              <w:pStyle w:val="a3"/>
              <w:spacing w:before="196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  <w:tr w:rsidR="00BD32BB" w:rsidRPr="00D74513" w14:paraId="25DE5EA8" w14:textId="77777777" w:rsidTr="00345993">
        <w:trPr>
          <w:cantSplit/>
          <w:trHeight w:hRule="exact" w:val="590"/>
        </w:trPr>
        <w:tc>
          <w:tcPr>
            <w:tcW w:w="1651" w:type="dxa"/>
            <w:vMerge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4AA6EDDF" w14:textId="77777777" w:rsidR="00BD32BB" w:rsidRPr="00D74513" w:rsidRDefault="00BD32BB" w:rsidP="00BD32BB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01006F17" w14:textId="77777777" w:rsidR="00BD32BB" w:rsidRPr="00D74513" w:rsidRDefault="00BD32BB" w:rsidP="00BD32BB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8B26820" w14:textId="04E5844A" w:rsidR="00BD32BB" w:rsidRPr="00D74513" w:rsidRDefault="00BD32BB" w:rsidP="00345993">
            <w:pPr>
              <w:pStyle w:val="a3"/>
              <w:spacing w:before="196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F5151E4" w14:textId="77777777" w:rsidR="00BD32BB" w:rsidRPr="00D74513" w:rsidRDefault="00BD32BB" w:rsidP="00345993">
            <w:pPr>
              <w:pStyle w:val="a3"/>
              <w:spacing w:before="196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14:paraId="2DBF7AFF" w14:textId="77777777" w:rsidR="00BD32BB" w:rsidRPr="00D74513" w:rsidRDefault="00BD32BB" w:rsidP="00345993">
            <w:pPr>
              <w:pStyle w:val="a3"/>
              <w:spacing w:before="196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  <w:tr w:rsidR="00BD32BB" w:rsidRPr="00D74513" w14:paraId="09E5DB8A" w14:textId="77777777" w:rsidTr="00345993">
        <w:trPr>
          <w:cantSplit/>
          <w:trHeight w:hRule="exact" w:val="592"/>
        </w:trPr>
        <w:tc>
          <w:tcPr>
            <w:tcW w:w="1651" w:type="dxa"/>
            <w:vMerge w:val="restart"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EE21A96" w14:textId="77777777" w:rsidR="00BD32BB" w:rsidRPr="00D74513" w:rsidRDefault="00D032BA" w:rsidP="00BD32BB">
            <w:pPr>
              <w:pStyle w:val="a3"/>
              <w:spacing w:line="240" w:lineRule="auto"/>
              <w:jc w:val="distribute"/>
              <w:rPr>
                <w:rFonts w:ascii="ＭＳ Ｐゴシック" w:eastAsia="ＭＳ Ｐゴシック" w:hAnsi="ＭＳ Ｐゴシック"/>
                <w:spacing w:val="0"/>
              </w:rPr>
            </w:pPr>
            <w:r>
              <w:rPr>
                <w:rFonts w:ascii="ＭＳ Ｐゴシック" w:eastAsia="ＭＳ Ｐゴシック" w:hAnsi="ＭＳ Ｐゴシック" w:cs="Times New Roman" w:hint="eastAsia"/>
                <w:spacing w:val="0"/>
              </w:rPr>
              <w:t xml:space="preserve">　</w:t>
            </w:r>
            <w:r w:rsidR="00BD32BB" w:rsidRPr="00D74513">
              <w:rPr>
                <w:rFonts w:ascii="ＭＳ Ｐゴシック" w:eastAsia="ＭＳ Ｐゴシック" w:hAnsi="ＭＳ Ｐゴシック" w:cs="Times New Roman" w:hint="eastAsia"/>
                <w:spacing w:val="0"/>
              </w:rPr>
              <w:t xml:space="preserve">　　</w:t>
            </w:r>
            <w:r w:rsidR="00BD32BB" w:rsidRPr="00D74513">
              <w:rPr>
                <w:rFonts w:ascii="ＭＳ Ｐゴシック" w:eastAsia="ＭＳ Ｐゴシック" w:hAnsi="ＭＳ Ｐゴシック" w:hint="eastAsia"/>
              </w:rPr>
              <w:t>年  月から</w:t>
            </w:r>
          </w:p>
          <w:p w14:paraId="2322D83E" w14:textId="77777777" w:rsidR="00BD32BB" w:rsidRPr="00D74513" w:rsidRDefault="00BD32BB" w:rsidP="00BD32BB">
            <w:pPr>
              <w:pStyle w:val="a3"/>
              <w:spacing w:line="240" w:lineRule="auto"/>
              <w:jc w:val="distribute"/>
              <w:rPr>
                <w:rFonts w:ascii="ＭＳ Ｐゴシック" w:eastAsia="ＭＳ Ｐゴシック" w:hAnsi="ＭＳ Ｐゴシック"/>
                <w:spacing w:val="0"/>
              </w:rPr>
            </w:pPr>
          </w:p>
          <w:p w14:paraId="0ACE7DA5" w14:textId="77777777" w:rsidR="00BD32BB" w:rsidRPr="00D74513" w:rsidRDefault="00D032BA" w:rsidP="00BD32BB">
            <w:pPr>
              <w:pStyle w:val="a3"/>
              <w:spacing w:line="240" w:lineRule="auto"/>
              <w:jc w:val="distribute"/>
              <w:rPr>
                <w:rFonts w:ascii="ＭＳ Ｐゴシック" w:eastAsia="ＭＳ Ｐゴシック" w:hAnsi="ＭＳ Ｐゴシック" w:cs="Times New Roman"/>
                <w:spacing w:val="0"/>
              </w:rPr>
            </w:pPr>
            <w:r>
              <w:rPr>
                <w:rFonts w:ascii="ＭＳ Ｐゴシック" w:eastAsia="ＭＳ Ｐゴシック" w:hAnsi="ＭＳ Ｐゴシック" w:cs="Times New Roman" w:hint="eastAsia"/>
                <w:spacing w:val="0"/>
              </w:rPr>
              <w:t xml:space="preserve">　</w:t>
            </w:r>
            <w:r w:rsidR="00BD32BB" w:rsidRPr="00D74513">
              <w:rPr>
                <w:rFonts w:ascii="ＭＳ Ｐゴシック" w:eastAsia="ＭＳ Ｐゴシック" w:hAnsi="ＭＳ Ｐゴシック" w:cs="Times New Roman" w:hint="eastAsia"/>
                <w:spacing w:val="0"/>
              </w:rPr>
              <w:t xml:space="preserve">　　</w:t>
            </w:r>
            <w:r w:rsidR="00BD32BB" w:rsidRPr="00D74513">
              <w:rPr>
                <w:rFonts w:ascii="ＭＳ Ｐゴシック" w:eastAsia="ＭＳ Ｐゴシック" w:hAnsi="ＭＳ Ｐゴシック" w:hint="eastAsia"/>
              </w:rPr>
              <w:t>年  月まで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14:paraId="2EB6E27B" w14:textId="77777777" w:rsidR="00BD32BB" w:rsidRPr="00D74513" w:rsidRDefault="00BD32BB" w:rsidP="00BD32BB">
            <w:pPr>
              <w:pStyle w:val="a3"/>
              <w:spacing w:line="240" w:lineRule="auto"/>
              <w:jc w:val="right"/>
              <w:rPr>
                <w:rFonts w:ascii="ＭＳ Ｐゴシック" w:eastAsia="ＭＳ Ｐゴシック" w:hAnsi="ＭＳ Ｐゴシック"/>
                <w:spacing w:val="0"/>
              </w:rPr>
            </w:pPr>
            <w:r w:rsidRPr="00D74513">
              <w:rPr>
                <w:rFonts w:ascii="ＭＳ Ｐゴシック" w:eastAsia="ＭＳ Ｐゴシック" w:hAnsi="ＭＳ Ｐゴシック" w:hint="eastAsia"/>
              </w:rPr>
              <w:t>年　月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391B63B9" w14:textId="466E4D0B" w:rsidR="00BD32BB" w:rsidRPr="00D74513" w:rsidRDefault="00BD32BB" w:rsidP="00345993">
            <w:pPr>
              <w:pStyle w:val="a3"/>
              <w:spacing w:before="196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14:paraId="6ACD7E48" w14:textId="71A5AC11" w:rsidR="00BD32BB" w:rsidRPr="00D74513" w:rsidRDefault="00BD32BB" w:rsidP="00345993">
            <w:pPr>
              <w:pStyle w:val="a3"/>
              <w:spacing w:before="196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nil"/>
              <w:bottom w:val="nil"/>
              <w:right w:val="single" w:sz="12" w:space="0" w:color="000000"/>
            </w:tcBorders>
            <w:vAlign w:val="center"/>
          </w:tcPr>
          <w:p w14:paraId="68727455" w14:textId="77777777" w:rsidR="00BD32BB" w:rsidRPr="00D74513" w:rsidRDefault="00BD32BB" w:rsidP="00345993">
            <w:pPr>
              <w:pStyle w:val="a3"/>
              <w:spacing w:before="196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  <w:tr w:rsidR="00BD32BB" w:rsidRPr="00D74513" w14:paraId="021087DF" w14:textId="77777777" w:rsidTr="00345993">
        <w:trPr>
          <w:cantSplit/>
          <w:trHeight w:hRule="exact" w:val="592"/>
        </w:trPr>
        <w:tc>
          <w:tcPr>
            <w:tcW w:w="1651" w:type="dxa"/>
            <w:vMerge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5223FDDF" w14:textId="77777777" w:rsidR="00BD32BB" w:rsidRPr="00D74513" w:rsidRDefault="00BD32BB" w:rsidP="00BD32BB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49CF2B74" w14:textId="77777777" w:rsidR="00BD32BB" w:rsidRPr="00D74513" w:rsidRDefault="00BD32BB" w:rsidP="00BD32BB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BC2DA02" w14:textId="60F00586" w:rsidR="00BD32BB" w:rsidRPr="00D74513" w:rsidRDefault="00BD32BB" w:rsidP="00345993">
            <w:pPr>
              <w:pStyle w:val="a3"/>
              <w:spacing w:before="196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D324289" w14:textId="77777777" w:rsidR="00BD32BB" w:rsidRPr="00D74513" w:rsidRDefault="00BD32BB" w:rsidP="00345993">
            <w:pPr>
              <w:pStyle w:val="a3"/>
              <w:spacing w:before="196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14:paraId="3C2F6A5F" w14:textId="77777777" w:rsidR="00BD32BB" w:rsidRPr="00D74513" w:rsidRDefault="00BD32BB" w:rsidP="00345993">
            <w:pPr>
              <w:pStyle w:val="a3"/>
              <w:spacing w:before="196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  <w:tr w:rsidR="00BD32BB" w:rsidRPr="00D74513" w14:paraId="6963AFAB" w14:textId="77777777" w:rsidTr="00345993">
        <w:trPr>
          <w:cantSplit/>
          <w:trHeight w:hRule="exact" w:val="592"/>
        </w:trPr>
        <w:tc>
          <w:tcPr>
            <w:tcW w:w="1651" w:type="dxa"/>
            <w:vMerge w:val="restart"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F3922D1" w14:textId="77777777" w:rsidR="00BD32BB" w:rsidRPr="00D74513" w:rsidRDefault="00D032BA" w:rsidP="00BD32BB">
            <w:pPr>
              <w:pStyle w:val="a3"/>
              <w:spacing w:line="240" w:lineRule="auto"/>
              <w:jc w:val="distribute"/>
              <w:rPr>
                <w:rFonts w:ascii="ＭＳ Ｐゴシック" w:eastAsia="ＭＳ Ｐゴシック" w:hAnsi="ＭＳ Ｐゴシック"/>
                <w:spacing w:val="0"/>
              </w:rPr>
            </w:pPr>
            <w:r>
              <w:rPr>
                <w:rFonts w:ascii="ＭＳ Ｐゴシック" w:eastAsia="ＭＳ Ｐゴシック" w:hAnsi="ＭＳ Ｐゴシック" w:cs="Times New Roman" w:hint="eastAsia"/>
                <w:spacing w:val="0"/>
              </w:rPr>
              <w:t xml:space="preserve">　</w:t>
            </w:r>
            <w:r w:rsidR="00BD32BB" w:rsidRPr="00D74513">
              <w:rPr>
                <w:rFonts w:ascii="ＭＳ Ｐゴシック" w:eastAsia="ＭＳ Ｐゴシック" w:hAnsi="ＭＳ Ｐゴシック" w:cs="Times New Roman" w:hint="eastAsia"/>
                <w:spacing w:val="0"/>
              </w:rPr>
              <w:t xml:space="preserve">　　</w:t>
            </w:r>
            <w:r w:rsidR="00BD32BB" w:rsidRPr="00D74513">
              <w:rPr>
                <w:rFonts w:ascii="ＭＳ Ｐゴシック" w:eastAsia="ＭＳ Ｐゴシック" w:hAnsi="ＭＳ Ｐゴシック" w:hint="eastAsia"/>
              </w:rPr>
              <w:t>年  月から</w:t>
            </w:r>
          </w:p>
          <w:p w14:paraId="5DF99D98" w14:textId="77777777" w:rsidR="00BD32BB" w:rsidRPr="00D74513" w:rsidRDefault="00BD32BB" w:rsidP="00BD32BB">
            <w:pPr>
              <w:pStyle w:val="a3"/>
              <w:spacing w:line="240" w:lineRule="auto"/>
              <w:jc w:val="distribute"/>
              <w:rPr>
                <w:rFonts w:ascii="ＭＳ Ｐゴシック" w:eastAsia="ＭＳ Ｐゴシック" w:hAnsi="ＭＳ Ｐゴシック"/>
                <w:spacing w:val="0"/>
              </w:rPr>
            </w:pPr>
          </w:p>
          <w:p w14:paraId="4C1FAFC0" w14:textId="77777777" w:rsidR="00BD32BB" w:rsidRPr="00D74513" w:rsidRDefault="00D032BA" w:rsidP="00BD32BB">
            <w:pPr>
              <w:pStyle w:val="a3"/>
              <w:spacing w:line="240" w:lineRule="auto"/>
              <w:jc w:val="distribute"/>
              <w:rPr>
                <w:rFonts w:ascii="ＭＳ Ｐゴシック" w:eastAsia="ＭＳ Ｐゴシック" w:hAnsi="ＭＳ Ｐゴシック" w:cs="Times New Roman"/>
                <w:spacing w:val="0"/>
              </w:rPr>
            </w:pPr>
            <w:r>
              <w:rPr>
                <w:rFonts w:ascii="ＭＳ Ｐゴシック" w:eastAsia="ＭＳ Ｐゴシック" w:hAnsi="ＭＳ Ｐゴシック" w:cs="Times New Roman" w:hint="eastAsia"/>
                <w:spacing w:val="0"/>
              </w:rPr>
              <w:t xml:space="preserve">　</w:t>
            </w:r>
            <w:r w:rsidR="00BD32BB" w:rsidRPr="00D74513">
              <w:rPr>
                <w:rFonts w:ascii="ＭＳ Ｐゴシック" w:eastAsia="ＭＳ Ｐゴシック" w:hAnsi="ＭＳ Ｐゴシック" w:cs="Times New Roman" w:hint="eastAsia"/>
                <w:spacing w:val="0"/>
              </w:rPr>
              <w:t xml:space="preserve">　　</w:t>
            </w:r>
            <w:r w:rsidR="00BD32BB" w:rsidRPr="00D74513">
              <w:rPr>
                <w:rFonts w:ascii="ＭＳ Ｐゴシック" w:eastAsia="ＭＳ Ｐゴシック" w:hAnsi="ＭＳ Ｐゴシック" w:hint="eastAsia"/>
              </w:rPr>
              <w:t>年  月まで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14:paraId="76A6494A" w14:textId="77777777" w:rsidR="00BD32BB" w:rsidRPr="00D74513" w:rsidRDefault="00BD32BB" w:rsidP="00BD32BB">
            <w:pPr>
              <w:pStyle w:val="a3"/>
              <w:spacing w:line="240" w:lineRule="auto"/>
              <w:jc w:val="right"/>
              <w:rPr>
                <w:rFonts w:ascii="ＭＳ Ｐゴシック" w:eastAsia="ＭＳ Ｐゴシック" w:hAnsi="ＭＳ Ｐゴシック"/>
                <w:spacing w:val="0"/>
              </w:rPr>
            </w:pPr>
            <w:r w:rsidRPr="00D74513">
              <w:rPr>
                <w:rFonts w:ascii="ＭＳ Ｐゴシック" w:eastAsia="ＭＳ Ｐゴシック" w:hAnsi="ＭＳ Ｐゴシック" w:hint="eastAsia"/>
              </w:rPr>
              <w:t>年　月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64569557" w14:textId="77777777" w:rsidR="00BD32BB" w:rsidRPr="00D74513" w:rsidRDefault="00BD32BB" w:rsidP="00345993">
            <w:pPr>
              <w:pStyle w:val="a3"/>
              <w:spacing w:before="196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14:paraId="68AC1560" w14:textId="78209C72" w:rsidR="00BD32BB" w:rsidRPr="00D74513" w:rsidRDefault="00BD32BB" w:rsidP="00345993">
            <w:pPr>
              <w:pStyle w:val="a3"/>
              <w:spacing w:before="196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nil"/>
              <w:bottom w:val="nil"/>
              <w:right w:val="single" w:sz="12" w:space="0" w:color="000000"/>
            </w:tcBorders>
            <w:vAlign w:val="center"/>
          </w:tcPr>
          <w:p w14:paraId="2CBCFDDC" w14:textId="77777777" w:rsidR="00BD32BB" w:rsidRPr="00D74513" w:rsidRDefault="00BD32BB" w:rsidP="00345993">
            <w:pPr>
              <w:pStyle w:val="a3"/>
              <w:spacing w:before="196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  <w:tr w:rsidR="00BD32BB" w:rsidRPr="00D74513" w14:paraId="41A17E60" w14:textId="77777777" w:rsidTr="00345993">
        <w:trPr>
          <w:cantSplit/>
          <w:trHeight w:hRule="exact" w:val="592"/>
        </w:trPr>
        <w:tc>
          <w:tcPr>
            <w:tcW w:w="1651" w:type="dxa"/>
            <w:vMerge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30572FA7" w14:textId="77777777" w:rsidR="00BD32BB" w:rsidRPr="00D74513" w:rsidRDefault="00BD32BB" w:rsidP="00BD32BB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1BCBEF2A" w14:textId="77777777" w:rsidR="00BD32BB" w:rsidRPr="00D74513" w:rsidRDefault="00BD32BB" w:rsidP="00BD32BB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9A2DB65" w14:textId="77777777" w:rsidR="00BD32BB" w:rsidRPr="00D74513" w:rsidRDefault="00BD32BB" w:rsidP="00345993">
            <w:pPr>
              <w:pStyle w:val="a3"/>
              <w:spacing w:before="196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7C7BA48" w14:textId="77777777" w:rsidR="00BD32BB" w:rsidRPr="00D74513" w:rsidRDefault="00BD32BB" w:rsidP="00345993">
            <w:pPr>
              <w:pStyle w:val="a3"/>
              <w:spacing w:before="196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14:paraId="44426174" w14:textId="77777777" w:rsidR="00BD32BB" w:rsidRPr="00D74513" w:rsidRDefault="00BD32BB" w:rsidP="00345993">
            <w:pPr>
              <w:pStyle w:val="a3"/>
              <w:spacing w:before="196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  <w:tr w:rsidR="00BD32BB" w:rsidRPr="00D74513" w14:paraId="466D2415" w14:textId="77777777" w:rsidTr="00345993">
        <w:trPr>
          <w:trHeight w:hRule="exact" w:val="592"/>
        </w:trPr>
        <w:tc>
          <w:tcPr>
            <w:tcW w:w="1651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B79FD8B" w14:textId="77777777" w:rsidR="00BD32BB" w:rsidRPr="00D74513" w:rsidRDefault="00BD32BB" w:rsidP="00BD32BB">
            <w:pPr>
              <w:pStyle w:val="a3"/>
              <w:spacing w:line="240" w:lineRule="auto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  <w:r w:rsidRPr="00D74513">
              <w:rPr>
                <w:rFonts w:ascii="ＭＳ Ｐゴシック" w:eastAsia="ＭＳ Ｐゴシック" w:hAnsi="ＭＳ Ｐゴシック" w:hint="eastAsia"/>
              </w:rPr>
              <w:t>累　計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4200A113" w14:textId="77777777" w:rsidR="00BD32BB" w:rsidRPr="00D74513" w:rsidRDefault="005536EE" w:rsidP="00193C31">
            <w:pPr>
              <w:pStyle w:val="a3"/>
              <w:spacing w:line="240" w:lineRule="auto"/>
              <w:jc w:val="right"/>
              <w:rPr>
                <w:rFonts w:ascii="ＭＳ Ｐゴシック" w:eastAsia="ＭＳ Ｐゴシック" w:hAnsi="ＭＳ Ｐゴシック"/>
                <w:spacing w:val="0"/>
              </w:rPr>
            </w:pPr>
            <w:r w:rsidRPr="00C42C01">
              <w:rPr>
                <w:rFonts w:ascii="ＭＳ Ｐゴシック" w:eastAsia="ＭＳ Ｐゴシック" w:hAnsi="ＭＳ Ｐゴシック" w:hint="eastAsia"/>
                <w:color w:val="0000FF"/>
              </w:rPr>
              <w:t>▲</w:t>
            </w:r>
            <w:r w:rsidR="007B5A23">
              <w:rPr>
                <w:rFonts w:ascii="ＭＳ Ｐゴシック" w:eastAsia="ＭＳ Ｐゴシック" w:hAnsi="ＭＳ Ｐゴシック" w:hint="eastAsia"/>
              </w:rPr>
              <w:t>年</w:t>
            </w:r>
            <w:r w:rsidRPr="00C42C01">
              <w:rPr>
                <w:rFonts w:ascii="ＭＳ Ｐゴシック" w:eastAsia="ＭＳ Ｐゴシック" w:hAnsi="ＭＳ Ｐゴシック" w:hint="eastAsia"/>
                <w:color w:val="0000FF"/>
              </w:rPr>
              <w:t>▲</w:t>
            </w:r>
            <w:r w:rsidR="00BD32BB" w:rsidRPr="00D74513">
              <w:rPr>
                <w:rFonts w:ascii="ＭＳ Ｐゴシック" w:eastAsia="ＭＳ Ｐゴシック" w:hAnsi="ＭＳ Ｐゴシック" w:hint="eastAsia"/>
              </w:rPr>
              <w:t>月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2D303F2E" w14:textId="77777777" w:rsidR="00BD32BB" w:rsidRPr="00D74513" w:rsidRDefault="00BD32BB" w:rsidP="00345993">
            <w:pPr>
              <w:pStyle w:val="a3"/>
              <w:spacing w:before="196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2EF4830E" w14:textId="193843E5" w:rsidR="00BD32BB" w:rsidRPr="00D74513" w:rsidRDefault="00BD32BB" w:rsidP="00345993">
            <w:pPr>
              <w:pStyle w:val="a3"/>
              <w:spacing w:before="196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75548487" w14:textId="77777777" w:rsidR="00BD32BB" w:rsidRPr="00D74513" w:rsidRDefault="00BD32BB" w:rsidP="00345993">
            <w:pPr>
              <w:pStyle w:val="a3"/>
              <w:spacing w:before="196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</w:tbl>
    <w:p w14:paraId="640E08FA" w14:textId="77777777" w:rsidR="00BD32BB" w:rsidRPr="00D74513" w:rsidRDefault="00BD32BB" w:rsidP="00BD32BB">
      <w:pPr>
        <w:pStyle w:val="a3"/>
        <w:spacing w:line="196" w:lineRule="exact"/>
        <w:rPr>
          <w:rFonts w:ascii="ＭＳ Ｐゴシック" w:eastAsia="ＭＳ Ｐゴシック" w:hAnsi="ＭＳ Ｐゴシック"/>
          <w:spacing w:val="0"/>
        </w:rPr>
      </w:pPr>
    </w:p>
    <w:p w14:paraId="097B4660" w14:textId="79377A89" w:rsidR="00BD32BB" w:rsidRPr="00D74513" w:rsidRDefault="00BD32BB" w:rsidP="00BD32BB">
      <w:pPr>
        <w:pStyle w:val="a3"/>
        <w:rPr>
          <w:rFonts w:ascii="ＭＳ Ｐゴシック" w:eastAsia="ＭＳ Ｐゴシック" w:hAnsi="ＭＳ Ｐゴシック"/>
          <w:spacing w:val="0"/>
        </w:rPr>
      </w:pPr>
    </w:p>
    <w:p w14:paraId="59478566" w14:textId="7B8C2971" w:rsidR="00BD32BB" w:rsidRPr="00D74513" w:rsidRDefault="00D032BA" w:rsidP="00D73F92">
      <w:pPr>
        <w:pStyle w:val="a3"/>
        <w:ind w:left="954" w:hangingChars="477" w:hanging="954"/>
        <w:rPr>
          <w:rFonts w:ascii="ＭＳ Ｐゴシック" w:eastAsia="ＭＳ Ｐゴシック" w:hAnsi="ＭＳ Ｐゴシック"/>
          <w:spacing w:val="0"/>
        </w:rPr>
      </w:pPr>
      <w:r>
        <w:rPr>
          <w:rFonts w:ascii="ＭＳ Ｐゴシック" w:eastAsia="ＭＳ Ｐゴシック" w:hAnsi="ＭＳ Ｐゴシック"/>
          <w:noProof/>
          <w:u w:val="thick" w:color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6D8AA8" wp14:editId="6F295395">
                <wp:simplePos x="0" y="0"/>
                <wp:positionH relativeFrom="column">
                  <wp:posOffset>2675890</wp:posOffset>
                </wp:positionH>
                <wp:positionV relativeFrom="paragraph">
                  <wp:posOffset>264795</wp:posOffset>
                </wp:positionV>
                <wp:extent cx="1767840" cy="393065"/>
                <wp:effectExtent l="0" t="0" r="22860" b="26035"/>
                <wp:wrapNone/>
                <wp:docPr id="2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7840" cy="393065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587196E" id="Oval 8" o:spid="_x0000_s1026" style="position:absolute;left:0;text-align:left;margin-left:210.7pt;margin-top:20.85pt;width:139.2pt;height:30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" filled="f" strokecolor="blue" strokeweight="2pt">
                <v:textbox inset="5.85pt,.7pt,5.85pt,.7pt"/>
              </v:oval>
            </w:pict>
          </mc:Fallback>
        </mc:AlternateContent>
      </w:r>
      <w:r w:rsidR="00BD32BB" w:rsidRPr="00D74513">
        <w:rPr>
          <w:rFonts w:ascii="ＭＳ Ｐゴシック" w:eastAsia="ＭＳ Ｐゴシック" w:hAnsi="ＭＳ Ｐゴシック" w:hint="eastAsia"/>
          <w:sz w:val="21"/>
          <w:szCs w:val="21"/>
          <w:u w:val="thick" w:color="000000"/>
        </w:rPr>
        <w:t>事　業　主</w:t>
      </w:r>
      <w:r w:rsidR="00BD32BB" w:rsidRPr="00D74513">
        <w:rPr>
          <w:rFonts w:ascii="ＭＳ Ｐゴシック" w:eastAsia="ＭＳ Ｐゴシック" w:hAnsi="ＭＳ Ｐゴシック" w:hint="eastAsia"/>
          <w:sz w:val="21"/>
          <w:szCs w:val="21"/>
        </w:rPr>
        <w:t xml:space="preserve">　　上記の者が、当該事業所において、下記自動車に係る上記業務を行っていたことを証明します。</w:t>
      </w:r>
    </w:p>
    <w:p w14:paraId="27D5808F" w14:textId="77777777" w:rsidR="00D73F92" w:rsidRDefault="00D73F92" w:rsidP="00D73F92">
      <w:pPr>
        <w:pStyle w:val="a3"/>
        <w:ind w:left="1200"/>
        <w:rPr>
          <w:rFonts w:ascii="ＭＳ Ｐゴシック" w:eastAsia="ＭＳ Ｐゴシック" w:hAnsi="ＭＳ Ｐゴシック" w:cs="Times New Roman"/>
          <w:spacing w:val="0"/>
        </w:rPr>
      </w:pPr>
      <w:r w:rsidRPr="00D73F92">
        <w:rPr>
          <w:rFonts w:ascii="ＭＳ Ｐゴシック" w:eastAsia="ＭＳ Ｐゴシック" w:hAnsi="ＭＳ Ｐゴシック" w:hint="eastAsia"/>
          <w:spacing w:val="16"/>
          <w:sz w:val="21"/>
          <w:szCs w:val="21"/>
          <w:fitText w:val="1400" w:id="584248064"/>
        </w:rPr>
        <w:t>自動車の種</w:t>
      </w:r>
      <w:r w:rsidRPr="00D73F92">
        <w:rPr>
          <w:rFonts w:ascii="ＭＳ Ｐゴシック" w:eastAsia="ＭＳ Ｐゴシック" w:hAnsi="ＭＳ Ｐゴシック" w:hint="eastAsia"/>
          <w:spacing w:val="-2"/>
          <w:sz w:val="21"/>
          <w:szCs w:val="21"/>
          <w:fitText w:val="1400" w:id="584248064"/>
        </w:rPr>
        <w:t>類</w:t>
      </w:r>
      <w:r>
        <w:rPr>
          <w:rFonts w:ascii="ＭＳ Ｐゴシック" w:eastAsia="ＭＳ Ｐゴシック" w:hAnsi="ＭＳ Ｐゴシック" w:cs="Times New Roman"/>
          <w:spacing w:val="0"/>
        </w:rPr>
        <w:t xml:space="preserve">      </w:t>
      </w:r>
      <w:r>
        <w:rPr>
          <w:rFonts w:ascii="ＭＳ Ｐゴシック" w:eastAsia="ＭＳ Ｐゴシック" w:hAnsi="ＭＳ Ｐゴシック" w:cs="Times New Roman" w:hint="eastAsia"/>
          <w:spacing w:val="0"/>
        </w:rPr>
        <w:t>二輪自動車　・　二輪自動車以外の自動車</w:t>
      </w:r>
    </w:p>
    <w:p w14:paraId="44B1B402" w14:textId="77777777" w:rsidR="00D73F92" w:rsidRDefault="00D73F92" w:rsidP="00BD32BB">
      <w:pPr>
        <w:pStyle w:val="a3"/>
        <w:ind w:left="1200"/>
        <w:rPr>
          <w:rFonts w:ascii="ＭＳ Ｐゴシック" w:eastAsia="ＭＳ Ｐゴシック" w:hAnsi="ＭＳ Ｐゴシック"/>
          <w:spacing w:val="0"/>
          <w:sz w:val="21"/>
          <w:szCs w:val="21"/>
        </w:rPr>
      </w:pPr>
    </w:p>
    <w:p w14:paraId="70538432" w14:textId="77777777" w:rsidR="00BD32BB" w:rsidRPr="00D74513" w:rsidRDefault="00BD32BB" w:rsidP="00BD32BB">
      <w:pPr>
        <w:pStyle w:val="a3"/>
        <w:ind w:left="1200"/>
        <w:rPr>
          <w:rFonts w:ascii="ＭＳ Ｐゴシック" w:eastAsia="ＭＳ Ｐゴシック" w:hAnsi="ＭＳ Ｐゴシック"/>
          <w:spacing w:val="0"/>
        </w:rPr>
      </w:pPr>
      <w:r w:rsidRPr="000B75D7">
        <w:rPr>
          <w:rFonts w:ascii="ＭＳ Ｐゴシック" w:eastAsia="ＭＳ Ｐゴシック" w:hAnsi="ＭＳ Ｐゴシック" w:hint="eastAsia"/>
          <w:spacing w:val="16"/>
          <w:sz w:val="21"/>
          <w:szCs w:val="21"/>
          <w:fitText w:val="1400" w:id="482515973"/>
        </w:rPr>
        <w:t>事業者の住</w:t>
      </w:r>
      <w:r w:rsidRPr="000B75D7">
        <w:rPr>
          <w:rFonts w:ascii="ＭＳ Ｐゴシック" w:eastAsia="ＭＳ Ｐゴシック" w:hAnsi="ＭＳ Ｐゴシック" w:hint="eastAsia"/>
          <w:spacing w:val="-2"/>
          <w:sz w:val="21"/>
          <w:szCs w:val="21"/>
          <w:fitText w:val="1400" w:id="482515973"/>
        </w:rPr>
        <w:t>所</w:t>
      </w:r>
      <w:r w:rsidR="000B75D7">
        <w:rPr>
          <w:rFonts w:ascii="ＭＳ Ｐゴシック" w:eastAsia="ＭＳ Ｐゴシック" w:hAnsi="ＭＳ Ｐゴシック" w:hint="eastAsia"/>
          <w:spacing w:val="0"/>
          <w:sz w:val="21"/>
          <w:szCs w:val="21"/>
        </w:rPr>
        <w:t xml:space="preserve">    </w:t>
      </w:r>
      <w:r w:rsidR="00D649F6">
        <w:rPr>
          <w:rFonts w:ascii="ＤＨＰ平成明朝体W7" w:eastAsia="ＤＨＰ平成明朝体W7" w:hAnsi="ＭＳ Ｐゴシック" w:hint="eastAsia"/>
          <w:color w:val="0000FF"/>
          <w:spacing w:val="0"/>
          <w:sz w:val="24"/>
          <w:szCs w:val="24"/>
        </w:rPr>
        <w:t>●●</w:t>
      </w:r>
      <w:r w:rsidR="000B75D7" w:rsidRPr="000B75D7">
        <w:rPr>
          <w:rFonts w:ascii="ＤＨＰ平成明朝体W7" w:eastAsia="ＤＨＰ平成明朝体W7" w:hAnsi="ＭＳ Ｐゴシック" w:hint="eastAsia"/>
          <w:color w:val="0000FF"/>
          <w:spacing w:val="0"/>
          <w:sz w:val="24"/>
          <w:szCs w:val="24"/>
        </w:rPr>
        <w:t>県</w:t>
      </w:r>
      <w:r w:rsidR="00D649F6">
        <w:rPr>
          <w:rFonts w:ascii="ＤＨＰ平成明朝体W7" w:eastAsia="ＤＨＰ平成明朝体W7" w:hAnsi="ＭＳ Ｐゴシック" w:hint="eastAsia"/>
          <w:color w:val="0000FF"/>
          <w:spacing w:val="0"/>
          <w:sz w:val="24"/>
          <w:szCs w:val="24"/>
        </w:rPr>
        <w:t>●●</w:t>
      </w:r>
      <w:r w:rsidR="000B75D7" w:rsidRPr="000B75D7">
        <w:rPr>
          <w:rFonts w:ascii="ＤＨＰ平成明朝体W7" w:eastAsia="ＤＨＰ平成明朝体W7" w:hAnsi="ＭＳ Ｐゴシック" w:hint="eastAsia"/>
          <w:color w:val="0000FF"/>
          <w:spacing w:val="0"/>
          <w:sz w:val="24"/>
          <w:szCs w:val="24"/>
        </w:rPr>
        <w:t>市</w:t>
      </w:r>
      <w:r w:rsidR="00D649F6">
        <w:rPr>
          <w:rFonts w:ascii="ＤＨＰ平成明朝体W7" w:eastAsia="ＤＨＰ平成明朝体W7" w:hAnsi="ＭＳ Ｐゴシック" w:hint="eastAsia"/>
          <w:color w:val="0000FF"/>
          <w:spacing w:val="0"/>
          <w:sz w:val="24"/>
          <w:szCs w:val="24"/>
        </w:rPr>
        <w:t>●●</w:t>
      </w:r>
      <w:r w:rsidR="000F390D">
        <w:rPr>
          <w:rFonts w:ascii="ＤＨＰ平成明朝体W7" w:eastAsia="ＤＨＰ平成明朝体W7" w:hAnsi="ＭＳ Ｐゴシック" w:hint="eastAsia"/>
          <w:color w:val="0000FF"/>
          <w:spacing w:val="0"/>
          <w:sz w:val="24"/>
          <w:szCs w:val="24"/>
        </w:rPr>
        <w:t>町</w:t>
      </w:r>
      <w:r w:rsidR="00D649F6">
        <w:rPr>
          <w:rFonts w:ascii="ＤＨＰ平成明朝体W7" w:eastAsia="ＤＨＰ平成明朝体W7" w:hAnsi="ＭＳ Ｐゴシック" w:hint="eastAsia"/>
          <w:color w:val="0000FF"/>
          <w:spacing w:val="0"/>
          <w:sz w:val="24"/>
          <w:szCs w:val="24"/>
        </w:rPr>
        <w:t>●●▲▲▲</w:t>
      </w:r>
    </w:p>
    <w:p w14:paraId="4F035957" w14:textId="36B29416" w:rsidR="00BD32BB" w:rsidRPr="00D74513" w:rsidRDefault="00BD32BB" w:rsidP="00BD32BB">
      <w:pPr>
        <w:pStyle w:val="a3"/>
        <w:ind w:left="1200"/>
        <w:rPr>
          <w:rFonts w:ascii="ＭＳ Ｐゴシック" w:eastAsia="ＭＳ Ｐゴシック" w:hAnsi="ＭＳ Ｐゴシック"/>
          <w:spacing w:val="0"/>
        </w:rPr>
      </w:pPr>
      <w:r w:rsidRPr="00BD32BB">
        <w:rPr>
          <w:rFonts w:ascii="ＭＳ Ｐゴシック" w:eastAsia="ＭＳ Ｐゴシック" w:hAnsi="ＭＳ Ｐゴシック" w:hint="eastAsia"/>
          <w:spacing w:val="16"/>
          <w:sz w:val="21"/>
          <w:szCs w:val="21"/>
          <w:fitText w:val="1400" w:id="482515974"/>
        </w:rPr>
        <w:t>事業者の名</w:t>
      </w:r>
      <w:r w:rsidRPr="00BD32BB">
        <w:rPr>
          <w:rFonts w:ascii="ＭＳ Ｐゴシック" w:eastAsia="ＭＳ Ｐゴシック" w:hAnsi="ＭＳ Ｐゴシック" w:hint="eastAsia"/>
          <w:spacing w:val="-2"/>
          <w:sz w:val="21"/>
          <w:szCs w:val="21"/>
          <w:fitText w:val="1400" w:id="482515974"/>
        </w:rPr>
        <w:t>称</w:t>
      </w:r>
      <w:r w:rsidRPr="00D74513">
        <w:rPr>
          <w:rFonts w:ascii="ＭＳ Ｐゴシック" w:eastAsia="ＭＳ Ｐゴシック" w:hAnsi="ＭＳ Ｐゴシック" w:cs="Times New Roman"/>
          <w:spacing w:val="0"/>
        </w:rPr>
        <w:t xml:space="preserve">    </w:t>
      </w:r>
      <w:r w:rsidR="000B75D7">
        <w:rPr>
          <w:rFonts w:ascii="ＭＳ Ｐゴシック" w:eastAsia="ＭＳ Ｐゴシック" w:hAnsi="ＭＳ Ｐゴシック" w:cs="Times New Roman" w:hint="eastAsia"/>
          <w:spacing w:val="0"/>
        </w:rPr>
        <w:t xml:space="preserve">　</w:t>
      </w:r>
      <w:r w:rsidR="00D649F6">
        <w:rPr>
          <w:rFonts w:ascii="ＤＨＰ平成明朝体W7" w:eastAsia="ＤＨＰ平成明朝体W7" w:hAnsiTheme="majorEastAsia" w:hint="eastAsia"/>
          <w:color w:val="0000FF"/>
          <w:sz w:val="24"/>
          <w:szCs w:val="24"/>
        </w:rPr>
        <w:t>●●●●</w:t>
      </w:r>
      <w:r w:rsidR="000B75D7" w:rsidRPr="000B75D7">
        <w:rPr>
          <w:rFonts w:ascii="ＤＨＰ平成明朝体W7" w:eastAsia="ＤＨＰ平成明朝体W7" w:hAnsiTheme="majorEastAsia" w:hint="eastAsia"/>
          <w:color w:val="0000FF"/>
          <w:sz w:val="24"/>
          <w:szCs w:val="24"/>
        </w:rPr>
        <w:t>物流　株式会社</w:t>
      </w:r>
    </w:p>
    <w:p w14:paraId="4E873D17" w14:textId="060DFE85" w:rsidR="00BD32BB" w:rsidRPr="00D74513" w:rsidRDefault="00BD32BB" w:rsidP="00BD32BB">
      <w:pPr>
        <w:pStyle w:val="a3"/>
        <w:ind w:left="1200" w:right="300"/>
        <w:rPr>
          <w:rFonts w:ascii="ＭＳ Ｐゴシック" w:eastAsia="ＭＳ Ｐゴシック" w:hAnsi="ＭＳ Ｐゴシック"/>
          <w:spacing w:val="0"/>
        </w:rPr>
      </w:pPr>
      <w:r w:rsidRPr="00345993">
        <w:rPr>
          <w:rFonts w:ascii="ＭＳ Ｐゴシック" w:eastAsia="ＭＳ Ｐゴシック" w:hAnsi="ＭＳ Ｐゴシック" w:hint="eastAsia"/>
          <w:spacing w:val="90"/>
          <w:sz w:val="21"/>
          <w:szCs w:val="21"/>
          <w:fitText w:val="1400" w:id="482515975"/>
        </w:rPr>
        <w:t>代表者</w:t>
      </w:r>
      <w:r w:rsidRPr="00345993">
        <w:rPr>
          <w:rFonts w:ascii="ＭＳ Ｐゴシック" w:eastAsia="ＭＳ Ｐゴシック" w:hAnsi="ＭＳ Ｐゴシック" w:hint="eastAsia"/>
          <w:spacing w:val="7"/>
          <w:sz w:val="21"/>
          <w:szCs w:val="21"/>
          <w:fitText w:val="1400" w:id="482515975"/>
        </w:rPr>
        <w:t>名</w:t>
      </w:r>
      <w:r w:rsidR="00F25723">
        <w:rPr>
          <w:rFonts w:ascii="ＭＳ Ｐゴシック" w:eastAsia="ＭＳ Ｐゴシック" w:hAnsi="ＭＳ Ｐゴシック" w:cs="Times New Roman"/>
          <w:spacing w:val="0"/>
          <w:sz w:val="21"/>
          <w:szCs w:val="21"/>
        </w:rPr>
        <w:t xml:space="preserve">    </w:t>
      </w:r>
      <w:r w:rsidR="00CD5DFF">
        <w:rPr>
          <w:rFonts w:ascii="ＭＳ Ｐゴシック" w:eastAsia="ＭＳ Ｐゴシック" w:hAnsi="ＭＳ Ｐゴシック" w:cs="Times New Roman" w:hint="eastAsia"/>
          <w:spacing w:val="0"/>
          <w:sz w:val="21"/>
          <w:szCs w:val="21"/>
        </w:rPr>
        <w:t xml:space="preserve">  </w:t>
      </w:r>
      <w:r w:rsidR="00871736">
        <w:rPr>
          <w:rFonts w:ascii="ＤＨＰ平成明朝体W7" w:eastAsia="ＤＨＰ平成明朝体W7" w:hAnsi="ＭＳ Ｐゴシック" w:cs="Times New Roman" w:hint="eastAsia"/>
          <w:color w:val="0000FF"/>
          <w:spacing w:val="0"/>
          <w:sz w:val="24"/>
          <w:szCs w:val="24"/>
        </w:rPr>
        <w:t>代表取締役</w:t>
      </w:r>
      <w:r w:rsidR="00F25723" w:rsidRPr="00F25723">
        <w:rPr>
          <w:rFonts w:ascii="ＤＨＰ平成明朝体W7" w:eastAsia="ＤＨＰ平成明朝体W7" w:hAnsi="ＭＳ Ｐゴシック" w:cs="Times New Roman" w:hint="eastAsia"/>
          <w:color w:val="0000FF"/>
          <w:spacing w:val="0"/>
          <w:sz w:val="24"/>
          <w:szCs w:val="24"/>
        </w:rPr>
        <w:t xml:space="preserve">　</w:t>
      </w:r>
      <w:r w:rsidR="00350551">
        <w:rPr>
          <w:rFonts w:ascii="ＤＨＰ平成明朝体W7" w:eastAsia="ＤＨＰ平成明朝体W7" w:hAnsi="ＭＳ Ｐゴシック" w:cs="Times New Roman" w:hint="eastAsia"/>
          <w:color w:val="0000FF"/>
          <w:spacing w:val="0"/>
          <w:sz w:val="24"/>
          <w:szCs w:val="24"/>
        </w:rPr>
        <w:t>●●</w:t>
      </w:r>
      <w:r w:rsidR="00871736">
        <w:rPr>
          <w:rFonts w:ascii="ＤＨＰ平成明朝体W7" w:eastAsia="ＤＨＰ平成明朝体W7" w:hAnsi="ＭＳ Ｐゴシック" w:cs="Times New Roman" w:hint="eastAsia"/>
          <w:color w:val="0000FF"/>
          <w:spacing w:val="0"/>
          <w:sz w:val="24"/>
          <w:szCs w:val="24"/>
        </w:rPr>
        <w:t xml:space="preserve">　</w:t>
      </w:r>
      <w:r w:rsidR="00350551">
        <w:rPr>
          <w:rFonts w:ascii="ＤＨＰ平成明朝体W7" w:eastAsia="ＤＨＰ平成明朝体W7" w:hAnsi="ＭＳ Ｐゴシック" w:cs="Times New Roman" w:hint="eastAsia"/>
          <w:color w:val="0000FF"/>
          <w:spacing w:val="0"/>
          <w:sz w:val="24"/>
          <w:szCs w:val="24"/>
        </w:rPr>
        <w:t>●●</w:t>
      </w:r>
      <w:r w:rsidRPr="00D74513">
        <w:rPr>
          <w:rFonts w:ascii="ＭＳ Ｐゴシック" w:eastAsia="ＭＳ Ｐゴシック" w:hAnsi="ＭＳ Ｐゴシック" w:cs="Times New Roman"/>
          <w:spacing w:val="0"/>
          <w:sz w:val="21"/>
          <w:szCs w:val="21"/>
        </w:rPr>
        <w:t xml:space="preserve"> </w:t>
      </w:r>
      <w:r w:rsidR="00CD5DFF">
        <w:rPr>
          <w:rFonts w:ascii="ＭＳ Ｐゴシック" w:eastAsia="ＭＳ Ｐゴシック" w:hAnsi="ＭＳ Ｐゴシック" w:cs="Times New Roman" w:hint="eastAsia"/>
          <w:spacing w:val="0"/>
          <w:sz w:val="21"/>
          <w:szCs w:val="21"/>
        </w:rPr>
        <w:t xml:space="preserve">　</w:t>
      </w:r>
      <w:r w:rsidRPr="00D74513">
        <w:rPr>
          <w:rFonts w:ascii="ＭＳ Ｐゴシック" w:eastAsia="ＭＳ Ｐゴシック" w:hAnsi="ＭＳ Ｐゴシック" w:hint="eastAsia"/>
          <w:sz w:val="21"/>
          <w:szCs w:val="21"/>
        </w:rPr>
        <w:t xml:space="preserve">　　　　　</w:t>
      </w:r>
    </w:p>
    <w:p w14:paraId="353F7712" w14:textId="6E95FCF7" w:rsidR="00BD32BB" w:rsidRPr="00D74513" w:rsidRDefault="00BD32BB" w:rsidP="001D4ACC">
      <w:pPr>
        <w:pStyle w:val="a3"/>
        <w:ind w:right="300"/>
        <w:rPr>
          <w:rFonts w:ascii="ＭＳ Ｐゴシック" w:eastAsia="ＭＳ Ｐゴシック" w:hAnsi="ＭＳ Ｐゴシック"/>
          <w:spacing w:val="0"/>
        </w:rPr>
      </w:pPr>
    </w:p>
    <w:p w14:paraId="5EC7AD9A" w14:textId="77777777" w:rsidR="00BD32BB" w:rsidRPr="00D74513" w:rsidRDefault="00BD32BB" w:rsidP="00BD32BB">
      <w:pPr>
        <w:pStyle w:val="a3"/>
        <w:rPr>
          <w:rFonts w:ascii="ＭＳ Ｐゴシック" w:eastAsia="ＭＳ Ｐゴシック" w:hAnsi="ＭＳ Ｐゴシック"/>
          <w:spacing w:val="0"/>
        </w:rPr>
      </w:pPr>
    </w:p>
    <w:p w14:paraId="2D5BD266" w14:textId="77777777" w:rsidR="00BD32BB" w:rsidRPr="00D74513" w:rsidRDefault="00BD32BB" w:rsidP="00BD32BB">
      <w:pPr>
        <w:pStyle w:val="a3"/>
        <w:rPr>
          <w:rFonts w:ascii="ＭＳ Ｐゴシック" w:eastAsia="ＭＳ Ｐゴシック" w:hAnsi="ＭＳ Ｐゴシック"/>
          <w:spacing w:val="0"/>
        </w:rPr>
      </w:pPr>
      <w:r w:rsidRPr="00D74513">
        <w:rPr>
          <w:rFonts w:ascii="ＭＳ Ｐゴシック" w:eastAsia="ＭＳ Ｐゴシック" w:hAnsi="ＭＳ Ｐゴシック" w:hint="eastAsia"/>
        </w:rPr>
        <w:t>※１　業務の大要欄は、「点検」、「整備」又は「整備の管理」に関する実務のうち、該当するものを記入する。</w:t>
      </w:r>
    </w:p>
    <w:p w14:paraId="36A36AA6" w14:textId="77777777" w:rsidR="00BD32BB" w:rsidRPr="00D74513" w:rsidRDefault="00BD32BB" w:rsidP="00D73F92">
      <w:pPr>
        <w:pStyle w:val="a3"/>
        <w:ind w:left="100"/>
        <w:rPr>
          <w:rFonts w:ascii="ＭＳ Ｐゴシック" w:eastAsia="ＭＳ Ｐゴシック" w:hAnsi="ＭＳ Ｐゴシック"/>
          <w:spacing w:val="0"/>
        </w:rPr>
      </w:pPr>
      <w:r w:rsidRPr="00D74513">
        <w:rPr>
          <w:rFonts w:ascii="ＭＳ Ｐゴシック" w:eastAsia="ＭＳ Ｐゴシック" w:hAnsi="ＭＳ Ｐゴシック" w:hint="eastAsia"/>
        </w:rPr>
        <w:t xml:space="preserve">　　なお、これらに該当しない履歴は実務経験ではないことから、省略して差し支えない。</w:t>
      </w:r>
    </w:p>
    <w:p w14:paraId="363F22BE" w14:textId="77777777" w:rsidR="00BD32BB" w:rsidRPr="00D74513" w:rsidRDefault="00BD32BB" w:rsidP="00BD32BB">
      <w:pPr>
        <w:pStyle w:val="a3"/>
        <w:rPr>
          <w:rFonts w:ascii="ＭＳ Ｐゴシック" w:eastAsia="ＭＳ Ｐゴシック" w:hAnsi="ＭＳ Ｐゴシック"/>
          <w:spacing w:val="0"/>
        </w:rPr>
      </w:pPr>
    </w:p>
    <w:p w14:paraId="2F24B4F5" w14:textId="77777777" w:rsidR="00BD32BB" w:rsidRPr="00D74513" w:rsidRDefault="00BD32BB" w:rsidP="00097AC3">
      <w:pPr>
        <w:pStyle w:val="a3"/>
        <w:ind w:left="283" w:hangingChars="143" w:hanging="283"/>
        <w:rPr>
          <w:rFonts w:ascii="ＭＳ Ｐゴシック" w:eastAsia="ＭＳ Ｐゴシック" w:hAnsi="ＭＳ Ｐゴシック"/>
        </w:rPr>
      </w:pPr>
      <w:r w:rsidRPr="00D74513">
        <w:rPr>
          <w:rFonts w:ascii="ＭＳ Ｐゴシック" w:eastAsia="ＭＳ Ｐゴシック" w:hAnsi="ＭＳ Ｐゴシック" w:hint="eastAsia"/>
        </w:rPr>
        <w:t>注）　この証明書は、道路運送車両法に規定する整備管理者の選任届出を行う際、添付して下さい。なお、勤務していた事業者が複数にわたる場合は、事業者毎に証明が必要となります。</w:t>
      </w:r>
    </w:p>
    <w:p w14:paraId="2E3EDDFE" w14:textId="77777777" w:rsidR="00BD32BB" w:rsidRPr="00BD32BB" w:rsidRDefault="00BD32BB" w:rsidP="00BD32BB">
      <w:pPr>
        <w:pStyle w:val="a3"/>
        <w:ind w:left="283" w:hangingChars="143" w:hanging="283"/>
        <w:rPr>
          <w:rFonts w:ascii="ＭＳ Ｐゴシック" w:eastAsia="ＭＳ Ｐゴシック" w:hAnsi="ＭＳ Ｐゴシック"/>
          <w:spacing w:val="0"/>
        </w:rPr>
      </w:pPr>
      <w:r w:rsidRPr="00D74513">
        <w:rPr>
          <w:rFonts w:ascii="ＭＳ Ｐゴシック" w:eastAsia="ＭＳ Ｐゴシック" w:hAnsi="ＭＳ Ｐゴシック" w:hint="eastAsia"/>
        </w:rPr>
        <w:t xml:space="preserve">　　　証明者は原則事業体の総代表であり、原則に依らない場合は、内部での包括的委任を示す書面の追加提示が必要となります。</w:t>
      </w:r>
    </w:p>
    <w:sectPr w:rsidR="00BD32BB" w:rsidRPr="00BD32BB" w:rsidSect="000B7F88">
      <w:pgSz w:w="11906" w:h="16838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4EE96" w14:textId="77777777" w:rsidR="00BC6C11" w:rsidRDefault="00BC6C11" w:rsidP="006C285D">
      <w:r>
        <w:separator/>
      </w:r>
    </w:p>
  </w:endnote>
  <w:endnote w:type="continuationSeparator" w:id="0">
    <w:p w14:paraId="018D4055" w14:textId="77777777" w:rsidR="00BC6C11" w:rsidRDefault="00BC6C11" w:rsidP="006C2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ＨＰ平成明朝体W7">
    <w:altName w:val="游ゴシック"/>
    <w:charset w:val="80"/>
    <w:family w:val="roman"/>
    <w:pitch w:val="variable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E55F1" w14:textId="77777777" w:rsidR="00BC6C11" w:rsidRDefault="00BC6C11" w:rsidP="006C285D">
      <w:r>
        <w:separator/>
      </w:r>
    </w:p>
  </w:footnote>
  <w:footnote w:type="continuationSeparator" w:id="0">
    <w:p w14:paraId="57333343" w14:textId="77777777" w:rsidR="00BC6C11" w:rsidRDefault="00BC6C11" w:rsidP="006C28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7A6B6A"/>
    <w:multiLevelType w:val="hybridMultilevel"/>
    <w:tmpl w:val="40C07B48"/>
    <w:lvl w:ilvl="0" w:tplc="6F569CFE">
      <w:start w:val="1"/>
      <w:numFmt w:val="decimalEnclosedCircle"/>
      <w:lvlText w:val="%1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F88"/>
    <w:rsid w:val="00030FF6"/>
    <w:rsid w:val="00064207"/>
    <w:rsid w:val="00075176"/>
    <w:rsid w:val="00076FD2"/>
    <w:rsid w:val="00097AC3"/>
    <w:rsid w:val="000B6EA0"/>
    <w:rsid w:val="000B75D7"/>
    <w:rsid w:val="000B7F88"/>
    <w:rsid w:val="000C49CB"/>
    <w:rsid w:val="000F390D"/>
    <w:rsid w:val="000F6E5E"/>
    <w:rsid w:val="00130390"/>
    <w:rsid w:val="00156A44"/>
    <w:rsid w:val="001716CF"/>
    <w:rsid w:val="00185AD0"/>
    <w:rsid w:val="00193C31"/>
    <w:rsid w:val="001C35CA"/>
    <w:rsid w:val="001D4ACC"/>
    <w:rsid w:val="001E72C7"/>
    <w:rsid w:val="001F71F8"/>
    <w:rsid w:val="00216196"/>
    <w:rsid w:val="00225269"/>
    <w:rsid w:val="00241427"/>
    <w:rsid w:val="0024282C"/>
    <w:rsid w:val="002D7062"/>
    <w:rsid w:val="002E7FBB"/>
    <w:rsid w:val="00317C1E"/>
    <w:rsid w:val="00345993"/>
    <w:rsid w:val="00346C5B"/>
    <w:rsid w:val="00350551"/>
    <w:rsid w:val="00386837"/>
    <w:rsid w:val="003C7130"/>
    <w:rsid w:val="003C7BC8"/>
    <w:rsid w:val="003D4C4D"/>
    <w:rsid w:val="003E1A4D"/>
    <w:rsid w:val="003E6429"/>
    <w:rsid w:val="003F3770"/>
    <w:rsid w:val="00416F6F"/>
    <w:rsid w:val="004638CA"/>
    <w:rsid w:val="0052648E"/>
    <w:rsid w:val="005536EE"/>
    <w:rsid w:val="005D191E"/>
    <w:rsid w:val="00603669"/>
    <w:rsid w:val="00656E70"/>
    <w:rsid w:val="00667B97"/>
    <w:rsid w:val="00674CBA"/>
    <w:rsid w:val="006C285D"/>
    <w:rsid w:val="00763063"/>
    <w:rsid w:val="007A4269"/>
    <w:rsid w:val="007B5A23"/>
    <w:rsid w:val="007D2C5E"/>
    <w:rsid w:val="007E42CC"/>
    <w:rsid w:val="007E64AF"/>
    <w:rsid w:val="00801CC5"/>
    <w:rsid w:val="0081678A"/>
    <w:rsid w:val="00832C6C"/>
    <w:rsid w:val="00857A3E"/>
    <w:rsid w:val="00871736"/>
    <w:rsid w:val="008A3E32"/>
    <w:rsid w:val="008A7581"/>
    <w:rsid w:val="008D3883"/>
    <w:rsid w:val="00932B3A"/>
    <w:rsid w:val="00972EE3"/>
    <w:rsid w:val="00976E0C"/>
    <w:rsid w:val="009B12E2"/>
    <w:rsid w:val="00A60D90"/>
    <w:rsid w:val="00A727E4"/>
    <w:rsid w:val="00A97231"/>
    <w:rsid w:val="00B54F07"/>
    <w:rsid w:val="00B67956"/>
    <w:rsid w:val="00BB0674"/>
    <w:rsid w:val="00BC6C11"/>
    <w:rsid w:val="00BD32BB"/>
    <w:rsid w:val="00C42C01"/>
    <w:rsid w:val="00C43751"/>
    <w:rsid w:val="00C50907"/>
    <w:rsid w:val="00C73949"/>
    <w:rsid w:val="00C84BF2"/>
    <w:rsid w:val="00C9281D"/>
    <w:rsid w:val="00CA2DE0"/>
    <w:rsid w:val="00CC4880"/>
    <w:rsid w:val="00CD5DFF"/>
    <w:rsid w:val="00D032BA"/>
    <w:rsid w:val="00D2005B"/>
    <w:rsid w:val="00D25D02"/>
    <w:rsid w:val="00D43AB8"/>
    <w:rsid w:val="00D649F6"/>
    <w:rsid w:val="00D73F92"/>
    <w:rsid w:val="00D74513"/>
    <w:rsid w:val="00D92D09"/>
    <w:rsid w:val="00DF2733"/>
    <w:rsid w:val="00E32089"/>
    <w:rsid w:val="00E42AD9"/>
    <w:rsid w:val="00E61077"/>
    <w:rsid w:val="00E646CC"/>
    <w:rsid w:val="00EA570A"/>
    <w:rsid w:val="00EA7EE5"/>
    <w:rsid w:val="00EC238B"/>
    <w:rsid w:val="00F079EB"/>
    <w:rsid w:val="00F25723"/>
    <w:rsid w:val="00F512AF"/>
    <w:rsid w:val="00FB6B6A"/>
    <w:rsid w:val="00FE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55691D"/>
  <w15:docId w15:val="{7CB86AA8-0627-497F-A6EF-B4D44CCFC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43AB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43AB8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ascii="Times New Roman" w:eastAsia="ＭＳ Ｐ明朝" w:hAnsi="Times New Roman" w:cs="ＭＳ Ｐ明朝"/>
      <w:spacing w:val="-1"/>
    </w:rPr>
  </w:style>
  <w:style w:type="paragraph" w:styleId="a4">
    <w:name w:val="header"/>
    <w:basedOn w:val="a"/>
    <w:link w:val="a5"/>
    <w:rsid w:val="006C28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C285D"/>
    <w:rPr>
      <w:kern w:val="2"/>
      <w:sz w:val="21"/>
      <w:szCs w:val="24"/>
    </w:rPr>
  </w:style>
  <w:style w:type="paragraph" w:styleId="a6">
    <w:name w:val="footer"/>
    <w:basedOn w:val="a"/>
    <w:link w:val="a7"/>
    <w:rsid w:val="006C28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C285D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BD32B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guchi-m55t7\Document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2</Pages>
  <Words>975</Words>
  <Characters>549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実務経験証明書</vt:lpstr>
      <vt:lpstr>実務経験証明書</vt:lpstr>
    </vt:vector>
  </TitlesOfParts>
  <Company>行政情報化推進課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実務経験証明書</dc:title>
  <dc:creator>国土交通省</dc:creator>
  <cp:lastModifiedBy> たな様だぞ</cp:lastModifiedBy>
  <cp:revision>2</cp:revision>
  <cp:lastPrinted>2023-06-07T23:11:00Z</cp:lastPrinted>
  <dcterms:created xsi:type="dcterms:W3CDTF">2023-07-13T06:10:00Z</dcterms:created>
  <dcterms:modified xsi:type="dcterms:W3CDTF">2023-07-13T06:10:00Z</dcterms:modified>
</cp:coreProperties>
</file>